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E4A66" w14:textId="361334D8" w:rsidR="00757F74" w:rsidRDefault="00970E93" w:rsidP="00BF3C60">
      <w:bookmarkStart w:id="0" w:name="_Hlk523068623"/>
      <w:r w:rsidRPr="00BF3C60">
        <w:rPr>
          <w:noProof/>
          <w:sz w:val="24"/>
          <w:highlight w:val="lightGra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97AA0A" wp14:editId="55E983A9">
                <wp:simplePos x="0" y="0"/>
                <wp:positionH relativeFrom="margin">
                  <wp:posOffset>2114550</wp:posOffset>
                </wp:positionH>
                <wp:positionV relativeFrom="paragraph">
                  <wp:posOffset>-661035</wp:posOffset>
                </wp:positionV>
                <wp:extent cx="2360930" cy="1404620"/>
                <wp:effectExtent l="0" t="0" r="1905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5CDD4" w14:textId="7936964D" w:rsidR="00BF3C60" w:rsidRPr="00BF3C60" w:rsidRDefault="00BF3C60" w:rsidP="00BF3C6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F3C60">
                              <w:rPr>
                                <w:sz w:val="28"/>
                              </w:rPr>
                              <w:t>Pediatric 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97AA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5pt;margin-top:-52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" strokecolor="white [3212]">
                <v:textbox style="mso-fit-shape-to-text:t">
                  <w:txbxContent>
                    <w:p w14:paraId="2635CDD4" w14:textId="7936964D" w:rsidR="00BF3C60" w:rsidRPr="00BF3C60" w:rsidRDefault="00BF3C60" w:rsidP="00BF3C60">
                      <w:pPr>
                        <w:jc w:val="center"/>
                        <w:rPr>
                          <w:sz w:val="28"/>
                        </w:rPr>
                      </w:pPr>
                      <w:r w:rsidRPr="00BF3C60">
                        <w:rPr>
                          <w:sz w:val="28"/>
                        </w:rPr>
                        <w:t>Pediatric Patient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7F74" w:rsidRPr="00BF3C60">
        <w:rPr>
          <w:noProof/>
          <w:sz w:val="24"/>
          <w:highlight w:val="lightGra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7B639B" wp14:editId="36BB5120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838950" cy="285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F28F3" w14:textId="3CB92C86" w:rsidR="00BF3C60" w:rsidRDefault="00BF3C60">
                            <w:r w:rsidRPr="0090741D">
                              <w:rPr>
                                <w:sz w:val="24"/>
                              </w:rPr>
                              <w:t>Confidential 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B639B" id="_x0000_s1027" type="#_x0000_t202" style="position:absolute;margin-left:487.3pt;margin-top:.45pt;width:538.5pt;height:2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" fillcolor="#bfbfbf [2412]" strokecolor="white [3212]">
                <v:textbox>
                  <w:txbxContent>
                    <w:p w14:paraId="6D0F28F3" w14:textId="3CB92C86" w:rsidR="00BF3C60" w:rsidRDefault="00BF3C60">
                      <w:r w:rsidRPr="0090741D">
                        <w:rPr>
                          <w:sz w:val="24"/>
                        </w:rPr>
                        <w:t>Confidential Patient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3C60">
        <w:rPr>
          <w:sz w:val="24"/>
          <w:highlight w:val="lightGray"/>
        </w:rPr>
        <w:t xml:space="preserve"> </w:t>
      </w:r>
      <w:bookmarkStart w:id="1" w:name="_GoBack"/>
      <w:bookmarkEnd w:id="1"/>
    </w:p>
    <w:p w14:paraId="63DA0D4E" w14:textId="7B18FEAC" w:rsidR="00BF3C60" w:rsidRDefault="00757F74" w:rsidP="00BF3C60">
      <w:r>
        <w:br/>
      </w:r>
      <w:r w:rsidR="00BF3C60">
        <w:t>Name:</w:t>
      </w:r>
      <w:r w:rsidR="00DF395C">
        <w:t xml:space="preserve"> ________________________________</w:t>
      </w:r>
      <w:r w:rsidR="00BF3C60">
        <w:tab/>
        <w:t>Parent/Guardian Name(s</w:t>
      </w:r>
      <w:proofErr w:type="gramStart"/>
      <w:r w:rsidR="00BF3C60">
        <w:t>):</w:t>
      </w:r>
      <w:r w:rsidR="00DF395C">
        <w:t>_</w:t>
      </w:r>
      <w:proofErr w:type="gramEnd"/>
      <w:r w:rsidR="00DF395C">
        <w:t>____________________________________</w:t>
      </w:r>
    </w:p>
    <w:p w14:paraId="3F3D55AF" w14:textId="56EC366A" w:rsidR="00BF3C60" w:rsidRDefault="00BF3C60" w:rsidP="00BF3C60">
      <w:r>
        <w:t>Street address:</w:t>
      </w:r>
      <w:r w:rsidR="00DF395C">
        <w:t xml:space="preserve"> _________________________</w:t>
      </w:r>
      <w:r w:rsidR="00DF395C">
        <w:tab/>
      </w:r>
      <w:r>
        <w:t>City, State, Zip:</w:t>
      </w:r>
      <w:r w:rsidR="00DF395C">
        <w:t xml:space="preserve"> ______________________________________________</w:t>
      </w:r>
    </w:p>
    <w:p w14:paraId="2F0CE714" w14:textId="73220C53" w:rsidR="00BF3C60" w:rsidRDefault="00BF3C60" w:rsidP="00BF3C60">
      <w:r>
        <w:t>Cell Phone:</w:t>
      </w:r>
      <w:r w:rsidR="00DF395C">
        <w:t xml:space="preserve"> ____________________________</w:t>
      </w:r>
      <w:r w:rsidR="00DF395C">
        <w:tab/>
      </w:r>
      <w:r>
        <w:t>Other Phone:</w:t>
      </w:r>
      <w:r w:rsidR="00DF395C">
        <w:t xml:space="preserve"> ____________________________</w:t>
      </w:r>
      <w:r w:rsidR="00492BBF">
        <w:tab/>
      </w:r>
      <w:r w:rsidR="00492BBF">
        <w:tab/>
        <w:t>Sex:      M      F</w:t>
      </w:r>
    </w:p>
    <w:p w14:paraId="1D09AF34" w14:textId="6399CA97" w:rsidR="00BF3C60" w:rsidRDefault="00BF3C60" w:rsidP="00BF3C60">
      <w:r>
        <w:t>Email:</w:t>
      </w:r>
      <w:r w:rsidR="00DF395C">
        <w:t xml:space="preserve"> ________________________________</w:t>
      </w:r>
      <w:r w:rsidR="00DF395C">
        <w:tab/>
      </w:r>
      <w:r>
        <w:t>Child’s SS#:</w:t>
      </w:r>
      <w:r w:rsidR="00DF395C">
        <w:t xml:space="preserve"> __</w:t>
      </w:r>
      <w:r w:rsidR="00A21A60">
        <w:t>_</w:t>
      </w:r>
      <w:r w:rsidR="00DF395C">
        <w:t>_</w:t>
      </w:r>
      <w:r w:rsidR="00A21A60">
        <w:t>_</w:t>
      </w:r>
      <w:r w:rsidR="00DF395C">
        <w:t>-</w:t>
      </w:r>
      <w:r w:rsidR="00A21A60">
        <w:t>_</w:t>
      </w:r>
      <w:r w:rsidR="00DF395C">
        <w:t>__-_</w:t>
      </w:r>
      <w:r w:rsidR="00A21A60">
        <w:t>_</w:t>
      </w:r>
      <w:r w:rsidR="00DF395C">
        <w:t>___</w:t>
      </w:r>
      <w:r w:rsidR="00DF395C">
        <w:tab/>
      </w:r>
      <w:r>
        <w:t>Birthdate:</w:t>
      </w:r>
      <w:r w:rsidR="00A21A60">
        <w:t xml:space="preserve"> __/__/__</w:t>
      </w:r>
      <w:r>
        <w:tab/>
        <w:t>Age:</w:t>
      </w:r>
      <w:r w:rsidR="00A21A60">
        <w:t xml:space="preserve">  ________</w:t>
      </w:r>
    </w:p>
    <w:p w14:paraId="17931591" w14:textId="29932723" w:rsidR="00BF3C60" w:rsidRDefault="00BF3C60" w:rsidP="00BF3C60">
      <w:r>
        <w:t>How did you hear about us?</w:t>
      </w:r>
      <w:r w:rsidR="00A21A60">
        <w:t xml:space="preserve"> _________________________________________</w:t>
      </w:r>
      <w:r w:rsidR="00A21A60">
        <w:tab/>
      </w:r>
      <w:r>
        <w:t>Weight:</w:t>
      </w:r>
      <w:r w:rsidR="00A21A60">
        <w:t xml:space="preserve">  _________</w:t>
      </w:r>
      <w:r w:rsidR="00A21A60">
        <w:tab/>
      </w:r>
      <w:r>
        <w:t>Height:</w:t>
      </w:r>
      <w:r w:rsidR="00A21A60">
        <w:t xml:space="preserve"> ______</w:t>
      </w:r>
    </w:p>
    <w:p w14:paraId="00AF0D95" w14:textId="2444E3D4" w:rsidR="00BF3C60" w:rsidRDefault="00BF3C60" w:rsidP="00BF3C60">
      <w:r>
        <w:t>Who is your primary care physician?</w:t>
      </w:r>
      <w:r w:rsidR="00A21A60">
        <w:t xml:space="preserve"> ____________________________________________________________________</w:t>
      </w:r>
    </w:p>
    <w:p w14:paraId="56A8BF8E" w14:textId="07E1FD33" w:rsidR="00BF3C60" w:rsidRDefault="00BF3C60" w:rsidP="00BF3C60">
      <w:r>
        <w:t xml:space="preserve">Is your child receiving care from any other health professionals?   </w:t>
      </w:r>
      <w:r w:rsidR="00D8407A">
        <w:t xml:space="preserve">  </w:t>
      </w:r>
      <w:r>
        <w:t xml:space="preserve">Yes   </w:t>
      </w:r>
      <w:r w:rsidR="00D8407A">
        <w:t xml:space="preserve">  </w:t>
      </w:r>
      <w:r>
        <w:t>No</w:t>
      </w:r>
      <w:r>
        <w:br/>
        <w:t>- If yes, please name them and their specialty:</w:t>
      </w:r>
      <w:r w:rsidR="00A21A60">
        <w:t xml:space="preserve"> ____________________________________________________________</w:t>
      </w:r>
    </w:p>
    <w:p w14:paraId="592FE641" w14:textId="7CD76B4D" w:rsidR="00DF395C" w:rsidRDefault="00757F74" w:rsidP="00BF3C6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5B22263" wp14:editId="3B360D02">
                <wp:simplePos x="0" y="0"/>
                <wp:positionH relativeFrom="margin">
                  <wp:align>right</wp:align>
                </wp:positionH>
                <wp:positionV relativeFrom="paragraph">
                  <wp:posOffset>381635</wp:posOffset>
                </wp:positionV>
                <wp:extent cx="6829425" cy="3048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1DC37" w14:textId="75001F91" w:rsidR="00DF395C" w:rsidRPr="00DF395C" w:rsidRDefault="00DF395C">
                            <w:pPr>
                              <w:rPr>
                                <w:sz w:val="24"/>
                              </w:rPr>
                            </w:pPr>
                            <w:r w:rsidRPr="00DF395C">
                              <w:rPr>
                                <w:sz w:val="24"/>
                              </w:rPr>
                              <w:t>Current Health Conditions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22263" id="_x0000_s1028" type="#_x0000_t202" style="position:absolute;margin-left:486.55pt;margin-top:30.05pt;width:537.75pt;height:24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" fillcolor="#bfbfbf [2412]" strokecolor="white [3212]">
                <v:textbox>
                  <w:txbxContent>
                    <w:p w14:paraId="64A1DC37" w14:textId="75001F91" w:rsidR="00DF395C" w:rsidRPr="00DF395C" w:rsidRDefault="00DF395C">
                      <w:pPr>
                        <w:rPr>
                          <w:sz w:val="24"/>
                        </w:rPr>
                      </w:pPr>
                      <w:r w:rsidRPr="00DF395C">
                        <w:rPr>
                          <w:sz w:val="24"/>
                        </w:rPr>
                        <w:t>Current Health Conditions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3C60">
        <w:t>Please list any drugs/medications/vitamins/minerals/herbs/other that your child is taking:</w:t>
      </w:r>
      <w:r w:rsidR="00DF395C">
        <w:br/>
        <w:t>__________________________________________________________________________________________________</w:t>
      </w:r>
    </w:p>
    <w:p w14:paraId="4295717A" w14:textId="77777777" w:rsidR="00757F74" w:rsidRDefault="00757F74" w:rsidP="00BF3C60"/>
    <w:p w14:paraId="39C16C59" w14:textId="39BDD4B2" w:rsidR="00BF3C60" w:rsidRDefault="00BF3C60" w:rsidP="00BF3C60">
      <w:r>
        <w:t>What health condition(s) brings your child to be evaluated by a chiropractor?</w:t>
      </w:r>
      <w:r w:rsidR="00A21A60">
        <w:t xml:space="preserve"> ___________________________________</w:t>
      </w:r>
      <w:r w:rsidR="00A21A60">
        <w:br/>
      </w:r>
      <w:r w:rsidR="0090741D">
        <w:t xml:space="preserve"> </w:t>
      </w:r>
      <w:r w:rsidR="00A21A60">
        <w:t>__________________________________________________________________________________________________</w:t>
      </w:r>
    </w:p>
    <w:p w14:paraId="4C665ED5" w14:textId="413F3C0B" w:rsidR="00BF3C60" w:rsidRDefault="00BF3C60" w:rsidP="00BF3C60">
      <w:r>
        <w:t>When did the condition(s) begin?</w:t>
      </w:r>
      <w:r w:rsidR="00A21A60">
        <w:t xml:space="preserve"> _________________</w:t>
      </w:r>
      <w:r>
        <w:tab/>
        <w:t>How did the problem start?   Suddenly   Gradually   Post-injury</w:t>
      </w:r>
    </w:p>
    <w:p w14:paraId="0E50FCAE" w14:textId="5BBBCB23" w:rsidR="00BF3C60" w:rsidRDefault="00BF3C60" w:rsidP="00BF3C60">
      <w:r>
        <w:t>Has your child ever received treatment for this condition before?   Yes   No</w:t>
      </w:r>
      <w:r>
        <w:br/>
        <w:t>- If yes, please explain:</w:t>
      </w:r>
      <w:r w:rsidR="00A21A60">
        <w:t xml:space="preserve"> _______________________________________________________________________________</w:t>
      </w:r>
    </w:p>
    <w:p w14:paraId="53FA56E2" w14:textId="017C9E3A" w:rsidR="00BF3C60" w:rsidRDefault="00BF3C60" w:rsidP="00BF3C60">
      <w:r>
        <w:t>Is this condition:</w:t>
      </w:r>
      <w:r w:rsidR="00757F74">
        <w:t xml:space="preserve">     </w:t>
      </w:r>
      <w:r>
        <w:t>Getting worse</w:t>
      </w:r>
      <w:r w:rsidR="00757F74">
        <w:tab/>
      </w:r>
      <w:r>
        <w:t>Improving</w:t>
      </w:r>
      <w:r w:rsidR="00757F74">
        <w:tab/>
      </w:r>
      <w:r>
        <w:t>Intermitten</w:t>
      </w:r>
      <w:r w:rsidR="00757F74">
        <w:t>t</w:t>
      </w:r>
      <w:r w:rsidR="00757F74">
        <w:tab/>
        <w:t xml:space="preserve">   </w:t>
      </w:r>
      <w:r>
        <w:t>Constant</w:t>
      </w:r>
      <w:r w:rsidR="00757F74">
        <w:tab/>
      </w:r>
      <w:r>
        <w:t>Unsure</w:t>
      </w:r>
    </w:p>
    <w:p w14:paraId="45E3F45E" w14:textId="4365E1C4" w:rsidR="00BF3C60" w:rsidRDefault="00757F74" w:rsidP="00BF3C6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8CADEF5" wp14:editId="2186E456">
                <wp:simplePos x="0" y="0"/>
                <wp:positionH relativeFrom="margin">
                  <wp:align>right</wp:align>
                </wp:positionH>
                <wp:positionV relativeFrom="paragraph">
                  <wp:posOffset>398780</wp:posOffset>
                </wp:positionV>
                <wp:extent cx="6838950" cy="2857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80915" w14:textId="2CD4DD6F" w:rsidR="0090741D" w:rsidRPr="0090741D" w:rsidRDefault="0090741D">
                            <w:pPr>
                              <w:rPr>
                                <w:sz w:val="24"/>
                              </w:rPr>
                            </w:pPr>
                            <w:r w:rsidRPr="0090741D">
                              <w:rPr>
                                <w:sz w:val="24"/>
                              </w:rPr>
                              <w:t>Health Goals for your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ADEF5" id="_x0000_s1029" type="#_x0000_t202" style="position:absolute;margin-left:487.3pt;margin-top:31.4pt;width:538.5pt;height:22.5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" fillcolor="#bfbfbf [2412]" strokecolor="white [3212]">
                <v:textbox>
                  <w:txbxContent>
                    <w:p w14:paraId="46C80915" w14:textId="2CD4DD6F" w:rsidR="0090741D" w:rsidRPr="0090741D" w:rsidRDefault="0090741D">
                      <w:pPr>
                        <w:rPr>
                          <w:sz w:val="24"/>
                        </w:rPr>
                      </w:pPr>
                      <w:r w:rsidRPr="0090741D">
                        <w:rPr>
                          <w:sz w:val="24"/>
                        </w:rPr>
                        <w:t>Health Goals for your Child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3C60">
        <w:t>What makes the problem better?</w:t>
      </w:r>
      <w:r w:rsidR="0090741D">
        <w:t xml:space="preserve"> ______________________________________________________________________ </w:t>
      </w:r>
      <w:r w:rsidR="00BF3C60">
        <w:t>What makes the problem worse?</w:t>
      </w:r>
      <w:r w:rsidR="0090741D">
        <w:t xml:space="preserve"> ______________________________________________________________________</w:t>
      </w:r>
    </w:p>
    <w:p w14:paraId="2A6BE465" w14:textId="5B66CEBE" w:rsidR="00BF3C60" w:rsidRDefault="00BF3C60" w:rsidP="00BF3C60"/>
    <w:p w14:paraId="0825BD0E" w14:textId="3777F49F" w:rsidR="00BF3C60" w:rsidRDefault="00BF3C60" w:rsidP="00BF3C60">
      <w:r>
        <w:t>What are your top 3 health goals for your child?</w:t>
      </w:r>
      <w:r>
        <w:tab/>
      </w:r>
      <w:r>
        <w:tab/>
        <w:t>What would you like to gain from chiropractic?</w:t>
      </w:r>
      <w:r w:rsidR="0090741D">
        <w:t xml:space="preserve"> (Circle)</w:t>
      </w:r>
    </w:p>
    <w:p w14:paraId="2AD264B4" w14:textId="4DE3D530" w:rsidR="00BF3C60" w:rsidRDefault="00BF3C60" w:rsidP="00BF3C60">
      <w:r>
        <w:t>1.</w:t>
      </w:r>
      <w:r w:rsidR="0090741D">
        <w:t>________________________________________</w:t>
      </w:r>
      <w:r>
        <w:tab/>
      </w:r>
      <w:r w:rsidR="00AB1273">
        <w:t xml:space="preserve">                           </w:t>
      </w:r>
      <w:r>
        <w:t>Resolve existing condition</w:t>
      </w:r>
    </w:p>
    <w:p w14:paraId="646E2415" w14:textId="4366427D" w:rsidR="00BF3C60" w:rsidRDefault="00BF3C60" w:rsidP="00BF3C60">
      <w:r>
        <w:t>2.</w:t>
      </w:r>
      <w:r w:rsidR="0090741D">
        <w:t>________________________________________</w:t>
      </w:r>
      <w:r>
        <w:tab/>
      </w:r>
      <w:r w:rsidR="00AB1273">
        <w:t xml:space="preserve">                                    </w:t>
      </w:r>
      <w:r>
        <w:t>Overall wellness</w:t>
      </w:r>
    </w:p>
    <w:p w14:paraId="706B1989" w14:textId="2922101B" w:rsidR="00BF3C60" w:rsidRDefault="00BF3C60" w:rsidP="00BF3C60">
      <w:r>
        <w:t>3.</w:t>
      </w:r>
      <w:r w:rsidR="0090741D">
        <w:t>________________________________________</w:t>
      </w:r>
      <w:r>
        <w:tab/>
      </w:r>
      <w:r w:rsidR="00AB1273">
        <w:t xml:space="preserve">                                               </w:t>
      </w:r>
      <w:r>
        <w:t>Both</w:t>
      </w:r>
    </w:p>
    <w:p w14:paraId="33D590EF" w14:textId="4679568C" w:rsidR="00757F74" w:rsidRDefault="00BF3C60" w:rsidP="00BF3C60">
      <w:r>
        <w:t xml:space="preserve">Have you ever visited a chiropractor?   </w:t>
      </w:r>
      <w:proofErr w:type="gramStart"/>
      <w:r>
        <w:t>Yes</w:t>
      </w:r>
      <w:proofErr w:type="gramEnd"/>
      <w:r>
        <w:t xml:space="preserve">   No       If yes, what is their name?</w:t>
      </w:r>
      <w:r w:rsidR="0090741D">
        <w:t xml:space="preserve"> __________________________________</w:t>
      </w:r>
    </w:p>
    <w:p w14:paraId="668A9D3D" w14:textId="602AB730" w:rsidR="00BF3C60" w:rsidRDefault="00757F74" w:rsidP="00BF3C6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826245D" wp14:editId="557B8C0E">
                <wp:simplePos x="0" y="0"/>
                <wp:positionH relativeFrom="margin">
                  <wp:align>right</wp:align>
                </wp:positionH>
                <wp:positionV relativeFrom="paragraph">
                  <wp:posOffset>210820</wp:posOffset>
                </wp:positionV>
                <wp:extent cx="6829425" cy="3048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80576" w14:textId="600CA7BF" w:rsidR="0090741D" w:rsidRPr="0090741D" w:rsidRDefault="0090741D">
                            <w:pPr>
                              <w:rPr>
                                <w:sz w:val="24"/>
                              </w:rPr>
                            </w:pPr>
                            <w:r w:rsidRPr="0090741D">
                              <w:rPr>
                                <w:sz w:val="24"/>
                              </w:rPr>
                              <w:t>Pregnancy and Fertility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6245D" id="_x0000_s1030" type="#_x0000_t202" style="position:absolute;margin-left:486.55pt;margin-top:16.6pt;width:537.75pt;height:24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" fillcolor="#bfbfbf [2412]" strokecolor="white [3212]">
                <v:textbox>
                  <w:txbxContent>
                    <w:p w14:paraId="73F80576" w14:textId="600CA7BF" w:rsidR="0090741D" w:rsidRPr="0090741D" w:rsidRDefault="0090741D">
                      <w:pPr>
                        <w:rPr>
                          <w:sz w:val="24"/>
                        </w:rPr>
                      </w:pPr>
                      <w:r w:rsidRPr="0090741D">
                        <w:rPr>
                          <w:sz w:val="24"/>
                        </w:rPr>
                        <w:t>Pregnancy and Fertility History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3C60">
        <w:t xml:space="preserve">What is their specialty?   Pain relief  </w:t>
      </w:r>
      <w:r w:rsidR="00DA6DA4">
        <w:t xml:space="preserve"> </w:t>
      </w:r>
      <w:r w:rsidR="00BF3C60">
        <w:t xml:space="preserve">  Physical Therapy &amp; </w:t>
      </w:r>
      <w:r w:rsidR="00DA6DA4">
        <w:t>R</w:t>
      </w:r>
      <w:r w:rsidR="00BF3C60">
        <w:t>ehab</w:t>
      </w:r>
      <w:r w:rsidR="00DA6DA4">
        <w:t>ilitation</w:t>
      </w:r>
      <w:r w:rsidR="00BF3C60">
        <w:t xml:space="preserve"> </w:t>
      </w:r>
      <w:r w:rsidR="00DA6DA4">
        <w:t xml:space="preserve">  </w:t>
      </w:r>
      <w:r w:rsidR="00BF3C60">
        <w:t xml:space="preserve">  Nutritional </w:t>
      </w:r>
      <w:r w:rsidR="00DA6DA4">
        <w:t xml:space="preserve">  </w:t>
      </w:r>
      <w:r w:rsidR="00BF3C60">
        <w:t xml:space="preserve">  Subluxation-based </w:t>
      </w:r>
      <w:r w:rsidR="00DA6DA4">
        <w:t xml:space="preserve"> </w:t>
      </w:r>
      <w:r w:rsidR="00BF3C60">
        <w:t xml:space="preserve"> </w:t>
      </w:r>
      <w:r w:rsidR="00DA6DA4">
        <w:t xml:space="preserve"> </w:t>
      </w:r>
      <w:r w:rsidR="00BF3C60">
        <w:t xml:space="preserve"> Other</w:t>
      </w:r>
    </w:p>
    <w:p w14:paraId="6EBF0A71" w14:textId="46E0DDE5" w:rsidR="00BF3C60" w:rsidRDefault="00BF3C60" w:rsidP="00BF3C60"/>
    <w:p w14:paraId="77E06800" w14:textId="77777777" w:rsidR="00AB1273" w:rsidRDefault="00BF3C60">
      <w:r>
        <w:t xml:space="preserve">Any fertility issues?    </w:t>
      </w:r>
      <w:proofErr w:type="gramStart"/>
      <w:r>
        <w:t>Yes</w:t>
      </w:r>
      <w:proofErr w:type="gramEnd"/>
      <w:r>
        <w:t xml:space="preserve">   No    If yes, please explain:</w:t>
      </w:r>
      <w:r w:rsidR="00757F74">
        <w:t xml:space="preserve"> </w:t>
      </w:r>
      <w:r w:rsidR="00DA6DA4">
        <w:t xml:space="preserve"> </w:t>
      </w:r>
      <w:r w:rsidR="00757F74">
        <w:t>______________________________________________________</w:t>
      </w:r>
      <w:r w:rsidR="00757F74">
        <w:br/>
      </w:r>
      <w:r>
        <w:t xml:space="preserve">Did </w:t>
      </w:r>
      <w:r w:rsidR="00DA6DA4">
        <w:t xml:space="preserve">the </w:t>
      </w:r>
      <w:r>
        <w:t xml:space="preserve">mother smoke?   </w:t>
      </w:r>
      <w:proofErr w:type="gramStart"/>
      <w:r>
        <w:t>Yes</w:t>
      </w:r>
      <w:proofErr w:type="gramEnd"/>
      <w:r>
        <w:t xml:space="preserve">   No    If yes, how m</w:t>
      </w:r>
      <w:r w:rsidR="00DA6DA4">
        <w:t>uch</w:t>
      </w:r>
      <w:r>
        <w:t xml:space="preserve"> per week?</w:t>
      </w:r>
      <w:r w:rsidR="00757F74">
        <w:t xml:space="preserve"> ______________________________________________</w:t>
      </w:r>
      <w:r w:rsidR="00F153DA">
        <w:br/>
      </w:r>
      <w:r w:rsidR="006558F4">
        <w:t>Did the mother drink</w:t>
      </w:r>
      <w:r w:rsidR="00F153DA">
        <w:t xml:space="preserve"> alcohol?   </w:t>
      </w:r>
      <w:proofErr w:type="gramStart"/>
      <w:r w:rsidR="00F153DA">
        <w:t>Yes</w:t>
      </w:r>
      <w:proofErr w:type="gramEnd"/>
      <w:r w:rsidR="00F153DA">
        <w:t xml:space="preserve">   No   If yes, how much per week?  _________________________________________</w:t>
      </w:r>
    </w:p>
    <w:p w14:paraId="41347FB9" w14:textId="77777777" w:rsidR="00AB1273" w:rsidRDefault="00AB1273"/>
    <w:p w14:paraId="50F399FE" w14:textId="7702CB0C" w:rsidR="00F153DA" w:rsidRDefault="00F153DA">
      <w:r>
        <w:t xml:space="preserve">Did the mother exercise?   </w:t>
      </w:r>
      <w:proofErr w:type="gramStart"/>
      <w:r>
        <w:t>Yes</w:t>
      </w:r>
      <w:proofErr w:type="gramEnd"/>
      <w:r>
        <w:t xml:space="preserve">   No   If yes, please explain: ___________________________________________________</w:t>
      </w:r>
      <w:r>
        <w:br/>
        <w:t xml:space="preserve">Was the mother ill?    </w:t>
      </w:r>
      <w:proofErr w:type="gramStart"/>
      <w:r>
        <w:t>Yes</w:t>
      </w:r>
      <w:proofErr w:type="gramEnd"/>
      <w:r>
        <w:t xml:space="preserve">   No   If yes, please explain: _______________________________________________________</w:t>
      </w:r>
      <w:r>
        <w:br/>
        <w:t xml:space="preserve">Any ultrasounds?    </w:t>
      </w:r>
      <w:proofErr w:type="gramStart"/>
      <w:r>
        <w:t>Yes</w:t>
      </w:r>
      <w:proofErr w:type="gramEnd"/>
      <w:r>
        <w:t xml:space="preserve">    No    If yes, please explain: ________________________________________________________</w:t>
      </w:r>
    </w:p>
    <w:p w14:paraId="54460387" w14:textId="7E706335" w:rsidR="00F153DA" w:rsidRDefault="00F153DA">
      <w:r>
        <w:t>Please explain any notable episodes of mental or physical stress during the pregnancy:  ___________________________</w:t>
      </w:r>
      <w:r>
        <w:br/>
        <w:t xml:space="preserve"> __________________________________________________________________________________________________</w:t>
      </w:r>
    </w:p>
    <w:p w14:paraId="5E64E738" w14:textId="37BB2A0D" w:rsidR="00F153DA" w:rsidRDefault="00F153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7767D2C" wp14:editId="3AB6B770">
                <wp:simplePos x="0" y="0"/>
                <wp:positionH relativeFrom="margin">
                  <wp:align>left</wp:align>
                </wp:positionH>
                <wp:positionV relativeFrom="paragraph">
                  <wp:posOffset>425450</wp:posOffset>
                </wp:positionV>
                <wp:extent cx="6858000" cy="2857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7FE13" w14:textId="08190AC2" w:rsidR="00F153DA" w:rsidRPr="00F153DA" w:rsidRDefault="00F153DA">
                            <w:pPr>
                              <w:rPr>
                                <w:sz w:val="24"/>
                              </w:rPr>
                            </w:pPr>
                            <w:r w:rsidRPr="00F153DA">
                              <w:rPr>
                                <w:sz w:val="24"/>
                              </w:rPr>
                              <w:t>Labor &amp; Delivery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7D2C" id="_x0000_s1031" type="#_x0000_t202" style="position:absolute;margin-left:0;margin-top:33.5pt;width:540pt;height:22.5pt;z-index:-251646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" fillcolor="#a5a5a5 [2092]" strokecolor="#a5a5a5 [2092]">
                <v:textbox>
                  <w:txbxContent>
                    <w:p w14:paraId="3A07FE13" w14:textId="08190AC2" w:rsidR="00F153DA" w:rsidRPr="00F153DA" w:rsidRDefault="00F153DA">
                      <w:pPr>
                        <w:rPr>
                          <w:sz w:val="24"/>
                        </w:rPr>
                      </w:pPr>
                      <w:r w:rsidRPr="00F153DA">
                        <w:rPr>
                          <w:sz w:val="24"/>
                        </w:rPr>
                        <w:t>Labor &amp; Delivery History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Please explain any other concerns or notable remarks about your child’s conception or pregnancy: __________________</w:t>
      </w:r>
      <w:r>
        <w:br/>
        <w:t xml:space="preserve"> __________________________________________________________________________________________________</w:t>
      </w:r>
    </w:p>
    <w:p w14:paraId="23DF2C46" w14:textId="0A4943D0" w:rsidR="00F153DA" w:rsidRDefault="00F153DA"/>
    <w:p w14:paraId="273960E4" w14:textId="77777777" w:rsidR="0049222F" w:rsidRDefault="00F153DA">
      <w:r>
        <w:t>Child</w:t>
      </w:r>
      <w:r w:rsidR="00BF3C60">
        <w:t xml:space="preserve"> birth:  Natural vaginal   </w:t>
      </w:r>
      <w:r>
        <w:t xml:space="preserve">Scheduled </w:t>
      </w:r>
      <w:r w:rsidR="00BF3C60">
        <w:t>C</w:t>
      </w:r>
      <w:r w:rsidR="0049222F">
        <w:t>-</w:t>
      </w:r>
      <w:r w:rsidR="00BF3C60">
        <w:t>Section</w:t>
      </w:r>
      <w:bookmarkEnd w:id="0"/>
      <w:r w:rsidR="0049222F">
        <w:t xml:space="preserve">   Emergency C-Section    At how many weeks was your child </w:t>
      </w:r>
      <w:proofErr w:type="gramStart"/>
      <w:r w:rsidR="0049222F">
        <w:t>born?_</w:t>
      </w:r>
      <w:proofErr w:type="gramEnd"/>
      <w:r w:rsidR="0049222F">
        <w:t>___</w:t>
      </w:r>
      <w:r w:rsidR="0049222F">
        <w:br/>
        <w:t>Child birth was:   At home   At a birthing center   At a hospital   Other: ___________     Doctor/Ob’s Name: ____________</w:t>
      </w:r>
      <w:r w:rsidR="0049222F">
        <w:br/>
        <w:t>Please circle any applicable interventions or complications:</w:t>
      </w:r>
    </w:p>
    <w:p w14:paraId="627201BF" w14:textId="5663B2F1" w:rsidR="00C93DA1" w:rsidRDefault="0049222F">
      <w:r>
        <w:t xml:space="preserve"> Breech     Induction     Pain </w:t>
      </w:r>
      <w:proofErr w:type="gramStart"/>
      <w:r>
        <w:t>meds</w:t>
      </w:r>
      <w:proofErr w:type="gramEnd"/>
      <w:r>
        <w:t xml:space="preserve">     Epidural     Vacuum Extraction     Forceps     Other: ____________________________</w:t>
      </w:r>
    </w:p>
    <w:p w14:paraId="7B16185E" w14:textId="77777777" w:rsidR="0049222F" w:rsidRDefault="0049222F">
      <w:r>
        <w:t>Please describe any other concerns or notable remarks about your child’s labor and/or delivery:____________________</w:t>
      </w:r>
      <w:r>
        <w:br/>
        <w:t>____________________________________________________________________________________________________________________________________________________________________________________________________</w:t>
      </w:r>
    </w:p>
    <w:p w14:paraId="49D4B8B1" w14:textId="34D61EFC" w:rsidR="0049222F" w:rsidRDefault="00B467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BC2D926" wp14:editId="2EA1DE9C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6848475" cy="2952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0268D" w14:textId="010B7CBE" w:rsidR="0049222F" w:rsidRPr="0049222F" w:rsidRDefault="0049222F">
                            <w:pPr>
                              <w:rPr>
                                <w:sz w:val="32"/>
                              </w:rPr>
                            </w:pPr>
                            <w:r w:rsidRPr="0049222F">
                              <w:rPr>
                                <w:sz w:val="24"/>
                              </w:rPr>
                              <w:t>Growth &amp; Development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2D926" id="_x0000_s1032" type="#_x0000_t202" style="position:absolute;margin-left:0;margin-top:18.15pt;width:539.25pt;height:23.25pt;z-index:-251644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" fillcolor="#a5a5a5 [2092]" strokecolor="#a5a5a5 [2092]">
                <v:textbox>
                  <w:txbxContent>
                    <w:p w14:paraId="4500268D" w14:textId="010B7CBE" w:rsidR="0049222F" w:rsidRPr="0049222F" w:rsidRDefault="0049222F">
                      <w:pPr>
                        <w:rPr>
                          <w:sz w:val="32"/>
                        </w:rPr>
                      </w:pPr>
                      <w:r w:rsidRPr="0049222F">
                        <w:rPr>
                          <w:sz w:val="24"/>
                        </w:rPr>
                        <w:t>Growth &amp; Development History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222F">
        <w:t>Child’s birth weight: _______</w:t>
      </w:r>
      <w:r w:rsidR="0049222F">
        <w:tab/>
        <w:t>Child’s birth height: _______</w:t>
      </w:r>
      <w:r w:rsidR="0049222F">
        <w:tab/>
        <w:t>APGAR score at birth/after 5 mins: ________ /________</w:t>
      </w:r>
    </w:p>
    <w:p w14:paraId="211DDCA4" w14:textId="389E880D" w:rsidR="0049222F" w:rsidRDefault="0049222F"/>
    <w:p w14:paraId="2828212C" w14:textId="77777777" w:rsidR="00B467E1" w:rsidRDefault="00B467E1">
      <w:r>
        <w:t xml:space="preserve">Is/was your child breast fed?   </w:t>
      </w:r>
      <w:proofErr w:type="gramStart"/>
      <w:r>
        <w:t>Yes</w:t>
      </w:r>
      <w:proofErr w:type="gramEnd"/>
      <w:r>
        <w:t xml:space="preserve">   No   If yes, for how long? _________</w:t>
      </w:r>
      <w:r>
        <w:tab/>
      </w:r>
      <w:r>
        <w:tab/>
        <w:t>Difficulty with breastfeeding?    Yes    No</w:t>
      </w:r>
      <w:r>
        <w:br/>
        <w:t xml:space="preserve">Did they ever use formula?    </w:t>
      </w:r>
      <w:proofErr w:type="gramStart"/>
      <w:r>
        <w:t>Yes</w:t>
      </w:r>
      <w:proofErr w:type="gramEnd"/>
      <w:r>
        <w:t xml:space="preserve">    No    If yes, at what age? _________</w:t>
      </w:r>
      <w:r>
        <w:tab/>
      </w:r>
      <w:r>
        <w:tab/>
        <w:t>If yes, what type? __________________</w:t>
      </w:r>
    </w:p>
    <w:p w14:paraId="3511EE70" w14:textId="34C8EE92" w:rsidR="0049222F" w:rsidRDefault="00B467E1">
      <w:r>
        <w:t>Did/does your child ever suffer from colic, reflux, or constipation as an infant?    Yes    No</w:t>
      </w:r>
      <w:r>
        <w:br/>
        <w:t>- If yes, please explain:  _______________________________________________________________________________</w:t>
      </w:r>
      <w:r>
        <w:br/>
        <w:t xml:space="preserve"> __________________________________________________________________________________________________</w:t>
      </w:r>
    </w:p>
    <w:p w14:paraId="257AE696" w14:textId="483CCF78" w:rsidR="00B467E1" w:rsidRDefault="00B467E1">
      <w:r>
        <w:t>Did/does your child frequently arch their neck/back, feel stiff, or bang their head?   Yes    No</w:t>
      </w:r>
      <w:r>
        <w:br/>
        <w:t>- If yes, please explain:  _______________________________________________________________________________</w:t>
      </w:r>
      <w:r>
        <w:br/>
        <w:t xml:space="preserve"> __________________________________________________________________________________________________</w:t>
      </w:r>
    </w:p>
    <w:p w14:paraId="5FEFFE2A" w14:textId="3ED196AA" w:rsidR="00B467E1" w:rsidRDefault="00B467E1">
      <w:r>
        <w:t>At what age did your child:    Respond to sound ____    Follow an object ____    Hold their head up ____    Vocalize _____</w:t>
      </w:r>
      <w:r>
        <w:br/>
        <w:t>Teethe ____    Sit alone ____    Crawl ____    Walk ____    Begin cow’s or other milk ____    Begin solid foods ____</w:t>
      </w:r>
    </w:p>
    <w:p w14:paraId="098DCA8F" w14:textId="698D8768" w:rsidR="00B467E1" w:rsidRDefault="00B467E1">
      <w:r>
        <w:t>Please list any food intolerance or allergies, and when they began: ____________________________________________</w:t>
      </w:r>
      <w:r w:rsidR="005D0E47">
        <w:br/>
        <w:t xml:space="preserve"> </w:t>
      </w:r>
      <w:r>
        <w:t>__________________________________________________________________________________________________</w:t>
      </w:r>
    </w:p>
    <w:p w14:paraId="75908B2D" w14:textId="4604904A" w:rsidR="005D0E47" w:rsidRDefault="005D0E47">
      <w:r>
        <w:t>Please list your child’s hospitalization and surgical history, including the year: ___________________________________</w:t>
      </w:r>
      <w:r>
        <w:br/>
        <w:t>__________________________________________________________________________________________________</w:t>
      </w:r>
    </w:p>
    <w:p w14:paraId="38202F6A" w14:textId="6CD57F84" w:rsidR="005D0E47" w:rsidRDefault="005D0E47">
      <w:r>
        <w:t>Please list any major injuries, accidents, falls, and/or fractures your child has sustained in his/her lifetime, including the year: ______________________________________________________________________________________________</w:t>
      </w:r>
    </w:p>
    <w:p w14:paraId="5589EB74" w14:textId="74973D96" w:rsidR="005D0E47" w:rsidRDefault="005D0E47">
      <w:r>
        <w:t>Have you chosen to vaccinate your child?    No     Yes, on a delayed or selective schedule     Yes, on schedule</w:t>
      </w:r>
      <w:r>
        <w:br/>
        <w:t>- If yes, please list any vaccination reactions if applicable:  ___________________________________________________</w:t>
      </w:r>
    </w:p>
    <w:p w14:paraId="54009109" w14:textId="77777777" w:rsidR="00AB1273" w:rsidRDefault="00AB1273"/>
    <w:p w14:paraId="692291C9" w14:textId="1AD0B6C6" w:rsidR="005D0E47" w:rsidRDefault="005D0E47">
      <w:r>
        <w:t>Has your child received any antibiotics?    Yes    No</w:t>
      </w:r>
      <w:r>
        <w:br/>
        <w:t>- If yes, how many times and list reason: _________________________________________________________________</w:t>
      </w:r>
      <w:r w:rsidR="00AB1273">
        <w:br/>
        <w:t xml:space="preserve"> __________________________________________________________________________________________________</w:t>
      </w:r>
    </w:p>
    <w:p w14:paraId="3A00D617" w14:textId="77777777" w:rsidR="00AB1273" w:rsidRDefault="005D0E47">
      <w:r>
        <w:t xml:space="preserve">Night terrors or difficulty seeping?    </w:t>
      </w:r>
      <w:proofErr w:type="gramStart"/>
      <w:r>
        <w:t>Yes</w:t>
      </w:r>
      <w:proofErr w:type="gramEnd"/>
      <w:r>
        <w:t xml:space="preserve">    No    If yes, please explain: __________________________________________</w:t>
      </w:r>
    </w:p>
    <w:p w14:paraId="308066BC" w14:textId="77777777" w:rsidR="00AB1273" w:rsidRDefault="005D0E47">
      <w:r>
        <w:t xml:space="preserve">Behavioral, social, or emotional issues?    </w:t>
      </w:r>
      <w:proofErr w:type="gramStart"/>
      <w:r>
        <w:t>Yes</w:t>
      </w:r>
      <w:proofErr w:type="gramEnd"/>
      <w:r>
        <w:t xml:space="preserve">    No    It yes, please explain: ______________________________________</w:t>
      </w:r>
    </w:p>
    <w:p w14:paraId="43774F58" w14:textId="77777777" w:rsidR="00AB1273" w:rsidRDefault="005D0E47">
      <w:r>
        <w:t xml:space="preserve">How many hours per day does your child typically spend watching a TV, computer, tablet, </w:t>
      </w:r>
      <w:proofErr w:type="gramStart"/>
      <w:r>
        <w:t>phone</w:t>
      </w:r>
      <w:proofErr w:type="gramEnd"/>
      <w:r>
        <w:t xml:space="preserve"> or book?  ___________</w:t>
      </w:r>
    </w:p>
    <w:p w14:paraId="58C9655B" w14:textId="77777777" w:rsidR="00AB1273" w:rsidRDefault="005D0E47">
      <w:r>
        <w:t>Is your child home schooled, in special learning, or in mainstream education? ___________________________________</w:t>
      </w:r>
    </w:p>
    <w:p w14:paraId="6F8C2A30" w14:textId="77777777" w:rsidR="00AB1273" w:rsidRDefault="005D0E47">
      <w:r>
        <w:t>How would you describe your child’s diet?</w:t>
      </w:r>
    </w:p>
    <w:p w14:paraId="777CA667" w14:textId="1B752AE3" w:rsidR="005D0E47" w:rsidRDefault="00AB1273">
      <w:r>
        <w:t xml:space="preserve">             </w:t>
      </w:r>
      <w:r w:rsidR="005D0E47">
        <w:t xml:space="preserve">Mostly whole, organic foods  </w:t>
      </w:r>
      <w:r>
        <w:t xml:space="preserve">                      </w:t>
      </w:r>
      <w:r w:rsidR="005D0E47">
        <w:t xml:space="preserve"> Pretty average </w:t>
      </w:r>
      <w:r>
        <w:t xml:space="preserve">                       </w:t>
      </w:r>
      <w:r w:rsidR="005D0E47">
        <w:t xml:space="preserve">  High amounts of processed foods</w:t>
      </w:r>
    </w:p>
    <w:p w14:paraId="0632C00D" w14:textId="570FEF58" w:rsidR="00AB1273" w:rsidRDefault="00AB1273">
      <w:r>
        <w:t>Is there any other information about your child that may affect his/her treatment?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2BE6EC" w14:textId="195DF2C4" w:rsidR="00AB1273" w:rsidRDefault="00AB12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922BA65" wp14:editId="47DE0FC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867525" cy="3143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4ADFB" w14:textId="3D108873" w:rsidR="00AB1273" w:rsidRPr="00AB1273" w:rsidRDefault="00AB1273">
                            <w:pPr>
                              <w:rPr>
                                <w:sz w:val="24"/>
                              </w:rPr>
                            </w:pPr>
                            <w:r w:rsidRPr="00AB1273">
                              <w:rPr>
                                <w:sz w:val="24"/>
                              </w:rPr>
                              <w:t>Acknowledgement &amp; Consent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2BA65" id="_x0000_s1033" type="#_x0000_t202" style="position:absolute;margin-left:0;margin-top:.9pt;width:540.75pt;height:24.75pt;z-index:-2516428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" fillcolor="#a5a5a5 [2092]" strokecolor="#a5a5a5 [2092]">
                <v:textbox>
                  <w:txbxContent>
                    <w:p w14:paraId="74A4ADFB" w14:textId="3D108873" w:rsidR="00AB1273" w:rsidRPr="00AB1273" w:rsidRDefault="00AB1273">
                      <w:pPr>
                        <w:rPr>
                          <w:sz w:val="24"/>
                        </w:rPr>
                      </w:pPr>
                      <w:r w:rsidRPr="00AB1273">
                        <w:rPr>
                          <w:sz w:val="24"/>
                        </w:rPr>
                        <w:t>Acknowledgement &amp; Consent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113048" w14:textId="48762574" w:rsidR="00AB1273" w:rsidRDefault="00AB1273"/>
    <w:p w14:paraId="17617916" w14:textId="77777777" w:rsidR="00AB1273" w:rsidRDefault="00AB1273"/>
    <w:p w14:paraId="7787B12C" w14:textId="12E5DD24" w:rsidR="00AB1273" w:rsidRDefault="00AB1273">
      <w:r>
        <w:t>Parent/Guardian Signature: _____________________________________________________    Date: _______________</w:t>
      </w:r>
    </w:p>
    <w:sectPr w:rsidR="00AB1273" w:rsidSect="00D050B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D5A2F" w14:textId="77777777" w:rsidR="00BF3C60" w:rsidRDefault="00BF3C60" w:rsidP="008D3C44">
      <w:pPr>
        <w:spacing w:after="0" w:line="240" w:lineRule="auto"/>
      </w:pPr>
      <w:r>
        <w:separator/>
      </w:r>
    </w:p>
  </w:endnote>
  <w:endnote w:type="continuationSeparator" w:id="0">
    <w:p w14:paraId="18A53721" w14:textId="77777777" w:rsidR="00BF3C60" w:rsidRDefault="00BF3C60" w:rsidP="008D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9E74F" w14:textId="77777777" w:rsidR="00BF3C60" w:rsidRDefault="00BF3C60" w:rsidP="008D3C44">
      <w:pPr>
        <w:spacing w:after="0" w:line="240" w:lineRule="auto"/>
      </w:pPr>
      <w:r>
        <w:separator/>
      </w:r>
    </w:p>
  </w:footnote>
  <w:footnote w:type="continuationSeparator" w:id="0">
    <w:p w14:paraId="62E2E17B" w14:textId="77777777" w:rsidR="00BF3C60" w:rsidRDefault="00BF3C60" w:rsidP="008D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218CE" w14:textId="77777777" w:rsidR="008D3C44" w:rsidRDefault="008D3C44" w:rsidP="00D050B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6BD52F" wp14:editId="4FDE696E">
          <wp:simplePos x="0" y="0"/>
          <wp:positionH relativeFrom="page">
            <wp:posOffset>-390525</wp:posOffset>
          </wp:positionH>
          <wp:positionV relativeFrom="page">
            <wp:align>top</wp:align>
          </wp:positionV>
          <wp:extent cx="2806700" cy="15335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sai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00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>Dr. Lindsey Wilder, D.C.</w:t>
    </w:r>
  </w:p>
  <w:p w14:paraId="3BCE7B64" w14:textId="77777777" w:rsidR="008D3C44" w:rsidRDefault="008D3C44" w:rsidP="00D050B9">
    <w:pPr>
      <w:pStyle w:val="Header"/>
      <w:jc w:val="right"/>
    </w:pPr>
    <w:r>
      <w:tab/>
    </w:r>
    <w:r>
      <w:tab/>
      <w:t>Phone: (267) 518-3223</w:t>
    </w:r>
  </w:p>
  <w:p w14:paraId="7B607C2C" w14:textId="702D0652" w:rsidR="00D050B9" w:rsidRDefault="008D3C44" w:rsidP="00D050B9">
    <w:pPr>
      <w:pStyle w:val="Header"/>
      <w:jc w:val="right"/>
    </w:pPr>
    <w:r>
      <w:tab/>
    </w:r>
    <w:r w:rsidR="00D050B9">
      <w:tab/>
    </w:r>
    <w:r>
      <w:t>(215) 8</w:t>
    </w:r>
    <w:r w:rsidR="002C0D55">
      <w:t>8</w:t>
    </w:r>
    <w:r>
      <w:t>7-3100</w:t>
    </w:r>
  </w:p>
  <w:p w14:paraId="3F88A3D0" w14:textId="77777777" w:rsidR="008D3C44" w:rsidRDefault="008D3C44" w:rsidP="00D050B9">
    <w:pPr>
      <w:pStyle w:val="Header"/>
      <w:jc w:val="right"/>
    </w:pPr>
    <w:r>
      <w:t>Fax: (215) 572-3946</w:t>
    </w:r>
  </w:p>
  <w:p w14:paraId="780137E7" w14:textId="77777777" w:rsidR="008D3C44" w:rsidRPr="008D3C44" w:rsidRDefault="00D050B9" w:rsidP="00877761">
    <w:pPr>
      <w:pStyle w:val="Header"/>
      <w:jc w:val="right"/>
      <w:rPr>
        <w:sz w:val="12"/>
      </w:rPr>
    </w:pPr>
    <w:r>
      <w:rPr>
        <w:sz w:val="12"/>
      </w:rPr>
      <w:t>________________________</w:t>
    </w:r>
    <w:r w:rsidR="008D3C44" w:rsidRPr="008D3C44">
      <w:rPr>
        <w:sz w:val="12"/>
      </w:rPr>
      <w:t>_____________________________________________________________________________________</w:t>
    </w:r>
    <w:r w:rsidR="008D3C44">
      <w:rPr>
        <w:sz w:val="12"/>
      </w:rPr>
      <w:t>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60"/>
    <w:rsid w:val="002C0D55"/>
    <w:rsid w:val="0049222F"/>
    <w:rsid w:val="00492BBF"/>
    <w:rsid w:val="005D0C62"/>
    <w:rsid w:val="005D0E47"/>
    <w:rsid w:val="006558F4"/>
    <w:rsid w:val="00757F74"/>
    <w:rsid w:val="00877761"/>
    <w:rsid w:val="008D3C44"/>
    <w:rsid w:val="0090741D"/>
    <w:rsid w:val="00970E93"/>
    <w:rsid w:val="00A21A60"/>
    <w:rsid w:val="00AB1273"/>
    <w:rsid w:val="00B467E1"/>
    <w:rsid w:val="00BF3C60"/>
    <w:rsid w:val="00C93DA1"/>
    <w:rsid w:val="00D050B9"/>
    <w:rsid w:val="00D8407A"/>
    <w:rsid w:val="00DA6DA4"/>
    <w:rsid w:val="00DF395C"/>
    <w:rsid w:val="00DF6E62"/>
    <w:rsid w:val="00F153DA"/>
    <w:rsid w:val="00F44CDC"/>
    <w:rsid w:val="00F9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F023A6"/>
  <w15:chartTrackingRefBased/>
  <w15:docId w15:val="{9681CC58-A117-4E91-AE52-A0AC3534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C44"/>
  </w:style>
  <w:style w:type="paragraph" w:styleId="Footer">
    <w:name w:val="footer"/>
    <w:basedOn w:val="Normal"/>
    <w:link w:val="FooterChar"/>
    <w:uiPriority w:val="99"/>
    <w:unhideWhenUsed/>
    <w:rsid w:val="008D3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y\Documents\Custom%20Office%20Templates\Mosaic%20-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44AD7-5999-464E-840F-B2A21BDC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Mosaic - Letter Head</Template>
  <TotalTime>3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Lindsey Wilder</cp:lastModifiedBy>
  <cp:revision>3</cp:revision>
  <dcterms:created xsi:type="dcterms:W3CDTF">2018-08-27T00:30:00Z</dcterms:created>
  <dcterms:modified xsi:type="dcterms:W3CDTF">2018-09-08T13:24:00Z</dcterms:modified>
</cp:coreProperties>
</file>