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3F64" w14:textId="12FCC824" w:rsidR="00D14364" w:rsidRDefault="00D14364" w:rsidP="00D14364">
      <w:r w:rsidRPr="00BF3C60">
        <w:rPr>
          <w:noProof/>
          <w:sz w:val="24"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80CC68" wp14:editId="7017E217">
                <wp:simplePos x="0" y="0"/>
                <wp:positionH relativeFrom="margin">
                  <wp:align>center</wp:align>
                </wp:positionH>
                <wp:positionV relativeFrom="paragraph">
                  <wp:posOffset>-737235</wp:posOffset>
                </wp:positionV>
                <wp:extent cx="2360930" cy="1404620"/>
                <wp:effectExtent l="0" t="0" r="1905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7BAB" w14:textId="5A1C85C5" w:rsidR="00D14364" w:rsidRPr="00BF3C60" w:rsidRDefault="00E075FC" w:rsidP="00D1436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Adult </w:t>
                            </w:r>
                            <w:r w:rsidR="00D14364" w:rsidRPr="00BF3C60">
                              <w:rPr>
                                <w:sz w:val="28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80C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8.0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EU8LsDcAAAACQEAAA8AAABkcnMvZG93bnJl&#10;di54bWxMj8FOwzAQRO9I/IO1lbig1jGIBqVxKoRUbgjRIs7beImjxnZku2n4e5YTHFczmn2v3s5u&#10;EBPF1AevQa0KEOTbYHrfafg47JaPIFJGb3AInjR8U4Jtc31VY2XCxb/TtM+d4BGfKtRgcx4rKVNr&#10;yWFahZE8Z18hOsx8xk6aiBced4O8K4q1dNh7/mBxpGdL7Wl/dhroNCkMu5dXe/vWRzPY0nWfpdY3&#10;i/lpAyLTnP/K8IvP6NAw0zGcvUli0MAiWcNSqbUCwfl9qVjlyMXiQYFsavnfoPkB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RTwuwNwAAAAJAQAADwAAAAAAAAAAAAAAAACFBAAAZHJz&#10;L2Rvd25yZXYueG1sUEsFBgAAAAAEAAQA8wAAAI4FAAAAAA==&#10;" strokecolor="white [3212]">
                <v:textbox style="mso-fit-shape-to-text:t">
                  <w:txbxContent>
                    <w:p w14:paraId="28A67BAB" w14:textId="5A1C85C5" w:rsidR="00D14364" w:rsidRPr="00BF3C60" w:rsidRDefault="00E075FC" w:rsidP="00D1436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Adult </w:t>
                      </w:r>
                      <w:r w:rsidR="00D14364" w:rsidRPr="00BF3C60">
                        <w:rPr>
                          <w:sz w:val="28"/>
                        </w:rPr>
                        <w:t>Patient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3C60">
        <w:rPr>
          <w:noProof/>
          <w:sz w:val="24"/>
          <w:highlight w:val="lightGray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AC190D" wp14:editId="6649F61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838950" cy="285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684BF" w14:textId="77777777" w:rsidR="00D14364" w:rsidRDefault="00D14364" w:rsidP="00D14364">
                            <w:r w:rsidRPr="0090741D">
                              <w:rPr>
                                <w:sz w:val="24"/>
                              </w:rPr>
                              <w:t>Confidential 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190D" id="_x0000_s1027" type="#_x0000_t202" style="position:absolute;margin-left:487.3pt;margin-top:.45pt;width:538.5pt;height:22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" fillcolor="#bfbfbf [2412]" strokecolor="white [3212]">
                <v:textbox>
                  <w:txbxContent>
                    <w:p w14:paraId="457684BF" w14:textId="77777777" w:rsidR="00D14364" w:rsidRDefault="00D14364" w:rsidP="00D14364">
                      <w:r w:rsidRPr="0090741D">
                        <w:rPr>
                          <w:sz w:val="24"/>
                        </w:rPr>
                        <w:t>Confidential Patient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highlight w:val="lightGray"/>
        </w:rPr>
        <w:t xml:space="preserve"> </w:t>
      </w:r>
      <w:r w:rsidR="00AD50AF">
        <w:br/>
      </w:r>
      <w:r w:rsidR="00AD50AF">
        <w:br/>
      </w:r>
      <w:r w:rsidR="00116371">
        <w:t xml:space="preserve">First </w:t>
      </w:r>
      <w:r>
        <w:t>Name: ____________________________</w:t>
      </w:r>
      <w:r w:rsidR="00116371">
        <w:tab/>
        <w:t>Last Name: ____________________________</w:t>
      </w:r>
      <w:r w:rsidR="00116371">
        <w:tab/>
        <w:t xml:space="preserve"> Middle Initial: _______</w:t>
      </w:r>
      <w:r>
        <w:tab/>
      </w:r>
      <w:bookmarkStart w:id="0" w:name="_GoBack"/>
      <w:bookmarkEnd w:id="0"/>
    </w:p>
    <w:p w14:paraId="7437CF1E" w14:textId="77777777" w:rsidR="00D14364" w:rsidRDefault="00D14364" w:rsidP="00D14364">
      <w:r>
        <w:t>Street address: _________________________</w:t>
      </w:r>
      <w:r>
        <w:tab/>
        <w:t>City, State, Zip: ______________________________________________</w:t>
      </w:r>
    </w:p>
    <w:p w14:paraId="1C11B267" w14:textId="77777777" w:rsidR="00D14364" w:rsidRDefault="00D14364" w:rsidP="00D14364">
      <w:r>
        <w:t>Cell Phone: ____________________________</w:t>
      </w:r>
      <w:r>
        <w:tab/>
      </w:r>
      <w:proofErr w:type="gramStart"/>
      <w:r>
        <w:t>Other</w:t>
      </w:r>
      <w:proofErr w:type="gramEnd"/>
      <w:r>
        <w:t xml:space="preserve"> Phone: _______________________________________________</w:t>
      </w:r>
    </w:p>
    <w:p w14:paraId="6DF5E0AC" w14:textId="7910206D" w:rsidR="00D14364" w:rsidRDefault="00D14364" w:rsidP="00D14364">
      <w:r>
        <w:t>Email: ________________________________</w:t>
      </w:r>
      <w:r>
        <w:tab/>
        <w:t>SS#: _____-___-_____</w:t>
      </w:r>
      <w:r>
        <w:tab/>
      </w:r>
      <w:r>
        <w:tab/>
      </w:r>
      <w:r w:rsidR="00116371">
        <w:t>DOB</w:t>
      </w:r>
      <w:r>
        <w:t xml:space="preserve">: </w:t>
      </w:r>
      <w:r w:rsidR="00116371">
        <w:t xml:space="preserve">  </w:t>
      </w:r>
      <w:r>
        <w:t>__/__/__</w:t>
      </w:r>
      <w:r>
        <w:tab/>
      </w:r>
      <w:r w:rsidR="00116371">
        <w:tab/>
      </w:r>
      <w:r>
        <w:t>Age:  ________</w:t>
      </w:r>
    </w:p>
    <w:p w14:paraId="211CF4DD" w14:textId="5ABA3BD2" w:rsidR="00116371" w:rsidRDefault="00116371" w:rsidP="00D14364">
      <w:r>
        <w:t>Marital Status: _________________________</w:t>
      </w:r>
      <w:r>
        <w:tab/>
        <w:t># of Children:  ______</w:t>
      </w:r>
      <w:r>
        <w:tab/>
      </w:r>
      <w:r>
        <w:tab/>
        <w:t>Weight:  _________</w:t>
      </w:r>
      <w:r>
        <w:tab/>
        <w:t>Height: ______</w:t>
      </w:r>
    </w:p>
    <w:p w14:paraId="108025BB" w14:textId="2254BD0A" w:rsidR="00A21586" w:rsidRDefault="00234BE0" w:rsidP="00D14364">
      <w:r>
        <w:t>Emergency Contact:  ____________________</w:t>
      </w:r>
      <w:r>
        <w:tab/>
        <w:t>Relation: ________________</w:t>
      </w:r>
      <w:r>
        <w:tab/>
        <w:t>Emergency Phone: (____) ____-______</w:t>
      </w:r>
    </w:p>
    <w:p w14:paraId="0CB91CBA" w14:textId="167112C3" w:rsidR="00D14364" w:rsidRDefault="00234BE0" w:rsidP="00D14364">
      <w:r>
        <w:t>Occupation:  ___________________________</w:t>
      </w:r>
      <w:r>
        <w:tab/>
      </w:r>
      <w:r w:rsidR="00116371">
        <w:t>How did you hear about us? ___________________________________</w:t>
      </w:r>
    </w:p>
    <w:p w14:paraId="348FB0F6" w14:textId="1F8153DA" w:rsidR="00D14364" w:rsidRDefault="00D14364" w:rsidP="00D14364">
      <w:r>
        <w:t>Who is your primary care physician? __________________</w:t>
      </w:r>
      <w:r w:rsidR="00234BE0">
        <w:t xml:space="preserve">    Date and reason for last doctor visit: </w:t>
      </w:r>
      <w:r>
        <w:t>______</w:t>
      </w:r>
      <w:r w:rsidR="00234BE0">
        <w:t>___</w:t>
      </w:r>
      <w:r>
        <w:t>________</w:t>
      </w:r>
      <w:r w:rsidR="00234BE0">
        <w:t>_</w:t>
      </w:r>
    </w:p>
    <w:p w14:paraId="07849959" w14:textId="717E66F7" w:rsidR="00D14364" w:rsidRDefault="00D14364" w:rsidP="00D14364">
      <w:r>
        <w:t>Are you receiving care from any other health professionals?     Yes     No</w:t>
      </w:r>
      <w:r>
        <w:br/>
        <w:t>- If yes, please name them and their specialty: ____________________________________________________________</w:t>
      </w:r>
    </w:p>
    <w:p w14:paraId="04FBA5DB" w14:textId="6396604F" w:rsidR="00D14364" w:rsidRDefault="00D14364" w:rsidP="00D143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E72BFA0" wp14:editId="532E2CD9">
                <wp:simplePos x="0" y="0"/>
                <wp:positionH relativeFrom="margin">
                  <wp:align>right</wp:align>
                </wp:positionH>
                <wp:positionV relativeFrom="paragraph">
                  <wp:posOffset>381635</wp:posOffset>
                </wp:positionV>
                <wp:extent cx="6829425" cy="304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602EA" w14:textId="77777777" w:rsidR="00D14364" w:rsidRPr="00DF395C" w:rsidRDefault="00D14364" w:rsidP="00D14364">
                            <w:pPr>
                              <w:rPr>
                                <w:sz w:val="24"/>
                              </w:rPr>
                            </w:pPr>
                            <w:r w:rsidRPr="00DF395C">
                              <w:rPr>
                                <w:sz w:val="24"/>
                              </w:rPr>
                              <w:t>Current Health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2BFA0" id="_x0000_s1028" type="#_x0000_t202" style="position:absolute;margin-left:486.55pt;margin-top:30.05pt;width:537.75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" fillcolor="#bfbfbf [2412]" strokecolor="white [3212]">
                <v:textbox>
                  <w:txbxContent>
                    <w:p w14:paraId="28C602EA" w14:textId="77777777" w:rsidR="00D14364" w:rsidRPr="00DF395C" w:rsidRDefault="00D14364" w:rsidP="00D14364">
                      <w:pPr>
                        <w:rPr>
                          <w:sz w:val="24"/>
                        </w:rPr>
                      </w:pPr>
                      <w:r w:rsidRPr="00DF395C">
                        <w:rPr>
                          <w:sz w:val="24"/>
                        </w:rPr>
                        <w:t>Current Health Conditions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Please list any drugs/medications/vitamins/minerals/herbs/other that you are taking:</w:t>
      </w:r>
      <w:r>
        <w:br/>
        <w:t>__________________________________________________________________________________________________</w:t>
      </w:r>
    </w:p>
    <w:p w14:paraId="451670B7" w14:textId="77777777" w:rsidR="00D14364" w:rsidRDefault="00D14364" w:rsidP="00D14364"/>
    <w:p w14:paraId="08EEF221" w14:textId="08E48EAD" w:rsidR="00D14364" w:rsidRDefault="00D14364" w:rsidP="00D14364">
      <w:r>
        <w:t>What health condition(s) bring</w:t>
      </w:r>
      <w:r w:rsidR="00234BE0">
        <w:t>(s)</w:t>
      </w:r>
      <w:r>
        <w:t xml:space="preserve"> you to be evaluated by a chiropractor? </w:t>
      </w:r>
      <w:r w:rsidR="00234BE0">
        <w:t>____</w:t>
      </w:r>
      <w:r>
        <w:t>___________________________________</w:t>
      </w:r>
      <w:r>
        <w:br/>
        <w:t xml:space="preserve"> __________________________________________________________________________________________________</w:t>
      </w:r>
    </w:p>
    <w:p w14:paraId="51CB80B4" w14:textId="77777777" w:rsidR="00D14364" w:rsidRDefault="00D14364" w:rsidP="00D14364">
      <w:r>
        <w:t>When did the condition(s) begin? _________________</w:t>
      </w:r>
      <w:r>
        <w:tab/>
        <w:t>How did the problem start?   Suddenly   Gradually   Post-injury</w:t>
      </w:r>
    </w:p>
    <w:p w14:paraId="07155362" w14:textId="140009DC" w:rsidR="00D14364" w:rsidRDefault="00D14364" w:rsidP="00D14364">
      <w:r>
        <w:t>Have you ever received treatment for this condition before?   Yes   No</w:t>
      </w:r>
      <w:r>
        <w:br/>
        <w:t>- If yes, please explain: _______________________________________________________________________________</w:t>
      </w:r>
    </w:p>
    <w:p w14:paraId="582C8FD8" w14:textId="77777777" w:rsidR="00D14364" w:rsidRDefault="00D14364" w:rsidP="00D14364">
      <w:r>
        <w:t>Is this condition:     Getting worse</w:t>
      </w:r>
      <w:r>
        <w:tab/>
        <w:t>Improving</w:t>
      </w:r>
      <w:r>
        <w:tab/>
        <w:t>Intermittent</w:t>
      </w:r>
      <w:r>
        <w:tab/>
        <w:t xml:space="preserve">   Constant</w:t>
      </w:r>
      <w:r>
        <w:tab/>
        <w:t>Unsure</w:t>
      </w:r>
    </w:p>
    <w:p w14:paraId="409748FB" w14:textId="77777777" w:rsidR="00D14364" w:rsidRDefault="00D14364" w:rsidP="00D143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D7B64DD" wp14:editId="25A28823">
                <wp:simplePos x="0" y="0"/>
                <wp:positionH relativeFrom="margin">
                  <wp:align>right</wp:align>
                </wp:positionH>
                <wp:positionV relativeFrom="paragraph">
                  <wp:posOffset>398780</wp:posOffset>
                </wp:positionV>
                <wp:extent cx="6838950" cy="295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F9468" w14:textId="580AB5F9" w:rsidR="00D14364" w:rsidRPr="0090741D" w:rsidRDefault="00D14364" w:rsidP="00D14364">
                            <w:pPr>
                              <w:rPr>
                                <w:sz w:val="24"/>
                              </w:rPr>
                            </w:pPr>
                            <w:r w:rsidRPr="0090741D">
                              <w:rPr>
                                <w:sz w:val="24"/>
                              </w:rPr>
                              <w:t>Health Goals fo</w:t>
                            </w:r>
                            <w:r>
                              <w:rPr>
                                <w:sz w:val="24"/>
                              </w:rPr>
                              <w:t>r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64DD" id="_x0000_s1029" type="#_x0000_t202" style="position:absolute;margin-left:487.3pt;margin-top:31.4pt;width:538.5pt;height:23.2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" fillcolor="#bfbfbf [2412]" strokecolor="white [3212]">
                <v:textbox>
                  <w:txbxContent>
                    <w:p w14:paraId="459F9468" w14:textId="580AB5F9" w:rsidR="00D14364" w:rsidRPr="0090741D" w:rsidRDefault="00D14364" w:rsidP="00D14364">
                      <w:pPr>
                        <w:rPr>
                          <w:sz w:val="24"/>
                        </w:rPr>
                      </w:pPr>
                      <w:r w:rsidRPr="0090741D">
                        <w:rPr>
                          <w:sz w:val="24"/>
                        </w:rPr>
                        <w:t>Health Goals fo</w:t>
                      </w:r>
                      <w:r>
                        <w:rPr>
                          <w:sz w:val="24"/>
                        </w:rPr>
                        <w:t>r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What makes the problem better? ______________________________________________________________________ What makes the problem worse? ______________________________________________________________________</w:t>
      </w:r>
    </w:p>
    <w:p w14:paraId="06D79429" w14:textId="77777777" w:rsidR="00D14364" w:rsidRDefault="00D14364" w:rsidP="00D14364"/>
    <w:p w14:paraId="175BAD9B" w14:textId="2E8FCAC1" w:rsidR="00D14364" w:rsidRDefault="00D14364" w:rsidP="00D14364">
      <w:r>
        <w:t>What are your top 3 health goals?</w:t>
      </w:r>
      <w:r>
        <w:tab/>
      </w:r>
      <w:r>
        <w:tab/>
      </w:r>
      <w:r>
        <w:tab/>
        <w:t>What would you like to gain from chiropractic? (Circle)</w:t>
      </w:r>
    </w:p>
    <w:p w14:paraId="331FDC71" w14:textId="5CF46DCA" w:rsidR="00D14364" w:rsidRDefault="00D14364" w:rsidP="00D14364">
      <w:r>
        <w:t>1.________________________________________</w:t>
      </w:r>
      <w:r>
        <w:tab/>
      </w:r>
      <w:r w:rsidR="00234BE0">
        <w:tab/>
      </w:r>
      <w:r w:rsidR="00234BE0">
        <w:tab/>
      </w:r>
      <w:r>
        <w:t>Resolve existing condition</w:t>
      </w:r>
    </w:p>
    <w:p w14:paraId="68589950" w14:textId="23CCCA75" w:rsidR="00D14364" w:rsidRDefault="00D14364" w:rsidP="00D14364">
      <w:r>
        <w:t>2.________________________________________</w:t>
      </w:r>
      <w:r>
        <w:tab/>
      </w:r>
      <w:r w:rsidR="00234BE0">
        <w:tab/>
      </w:r>
      <w:r w:rsidR="00234BE0">
        <w:tab/>
        <w:t xml:space="preserve">          </w:t>
      </w:r>
      <w:r>
        <w:t>Overall wellness</w:t>
      </w:r>
    </w:p>
    <w:p w14:paraId="29FE9018" w14:textId="69582152" w:rsidR="00D14364" w:rsidRDefault="00D14364" w:rsidP="00D14364">
      <w:r>
        <w:t>3.________________________________________</w:t>
      </w:r>
      <w:r>
        <w:tab/>
      </w:r>
      <w:r w:rsidR="00234BE0">
        <w:tab/>
      </w:r>
      <w:r w:rsidR="00234BE0">
        <w:tab/>
      </w:r>
      <w:r w:rsidR="00234BE0">
        <w:tab/>
        <w:t xml:space="preserve">      </w:t>
      </w:r>
      <w:r>
        <w:t>Both</w:t>
      </w:r>
    </w:p>
    <w:p w14:paraId="25EAB021" w14:textId="77777777" w:rsidR="00D14364" w:rsidRDefault="00D14364" w:rsidP="00D14364">
      <w:r>
        <w:t xml:space="preserve">Have you ever visited a chiropractor?   </w:t>
      </w:r>
      <w:proofErr w:type="gramStart"/>
      <w:r>
        <w:t>Yes</w:t>
      </w:r>
      <w:proofErr w:type="gramEnd"/>
      <w:r>
        <w:t xml:space="preserve">   No       If yes, what is their name? __________________________________</w:t>
      </w:r>
    </w:p>
    <w:p w14:paraId="37739970" w14:textId="55634873" w:rsidR="00D14364" w:rsidRDefault="00D14364" w:rsidP="00D14364">
      <w:r>
        <w:t>What is their specialty?   Pain relief    Physical Therapy &amp; rehab   Nutritional   Subluxation-based   Other</w:t>
      </w:r>
    </w:p>
    <w:p w14:paraId="3BC616B1" w14:textId="77777777" w:rsidR="00234BE0" w:rsidRDefault="00234BE0">
      <w:r>
        <w:t>Do you have any health concerns for any other family members today? ________________________________________</w:t>
      </w:r>
      <w:r>
        <w:br/>
        <w:t xml:space="preserve"> __________________________________________________________________________________________________</w:t>
      </w:r>
    </w:p>
    <w:p w14:paraId="6759DD44" w14:textId="4E3B7C49" w:rsidR="00234BE0" w:rsidRDefault="00234BE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55BFB0D" wp14:editId="4C2C0EFD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682942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17A25" w14:textId="4679C0DC" w:rsidR="00D14364" w:rsidRPr="0090741D" w:rsidRDefault="00234BE0" w:rsidP="00D14364">
                            <w:pPr>
                              <w:rPr>
                                <w:sz w:val="24"/>
                              </w:rPr>
                            </w:pPr>
                            <w:r w:rsidRPr="00234BE0">
                              <w:rPr>
                                <w:sz w:val="24"/>
                              </w:rPr>
                              <w:t>Traumas: Physical Injury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FB0D" id="_x0000_s1030" type="#_x0000_t202" style="position:absolute;margin-left:486.55pt;margin-top:4.3pt;width:537.75pt;height:24.7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" fillcolor="#bfbfbf [2412]" strokecolor="white [3212]">
                <v:textbox>
                  <w:txbxContent>
                    <w:p w14:paraId="12517A25" w14:textId="4679C0DC" w:rsidR="00D14364" w:rsidRPr="0090741D" w:rsidRDefault="00234BE0" w:rsidP="00D14364">
                      <w:pPr>
                        <w:rPr>
                          <w:sz w:val="24"/>
                        </w:rPr>
                      </w:pPr>
                      <w:r w:rsidRPr="00234BE0">
                        <w:rPr>
                          <w:sz w:val="24"/>
                        </w:rPr>
                        <w:t>Traumas: Physical Injury 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EB1B9" w14:textId="3C32F2ED" w:rsidR="00C93DA1" w:rsidRDefault="00234BE0">
      <w:r>
        <w:br/>
        <w:t>Have you ever had any significant falls, surgeries, or other injuries as an adult?    Yes    No</w:t>
      </w:r>
      <w:r>
        <w:br/>
        <w:t>- If yes, please explain: _______________________________________________________________________________ __________________________________________________________________________________________________ __________________________________________________________________________________________________</w:t>
      </w:r>
    </w:p>
    <w:p w14:paraId="7AEDBA01" w14:textId="77777777" w:rsidR="00BE0FE4" w:rsidRDefault="00234BE0">
      <w:r>
        <w:t xml:space="preserve">Notable childhood injuries?   </w:t>
      </w:r>
      <w:proofErr w:type="gramStart"/>
      <w:r>
        <w:t>Yes</w:t>
      </w:r>
      <w:proofErr w:type="gramEnd"/>
      <w:r>
        <w:t xml:space="preserve">    No    If yes, please explain: ________________________________________________</w:t>
      </w:r>
      <w:r>
        <w:br/>
      </w:r>
      <w:r w:rsidR="00BE0FE4">
        <w:t xml:space="preserve">Youth or college sports?    </w:t>
      </w:r>
      <w:proofErr w:type="gramStart"/>
      <w:r w:rsidR="00BE0FE4">
        <w:t>Yes</w:t>
      </w:r>
      <w:proofErr w:type="gramEnd"/>
      <w:r w:rsidR="00BE0FE4">
        <w:t xml:space="preserve">    No    If yes, please explain:  __________________________________________________</w:t>
      </w:r>
      <w:r w:rsidR="00BE0FE4">
        <w:br/>
        <w:t xml:space="preserve">Any auto accidents?    </w:t>
      </w:r>
      <w:proofErr w:type="gramStart"/>
      <w:r w:rsidR="00BE0FE4">
        <w:t>Yes</w:t>
      </w:r>
      <w:proofErr w:type="gramEnd"/>
      <w:r w:rsidR="00BE0FE4">
        <w:t xml:space="preserve">    No    If yes, please explain:  _____________________________________________________</w:t>
      </w:r>
    </w:p>
    <w:p w14:paraId="099E5308" w14:textId="5C1E2A70" w:rsidR="00234BE0" w:rsidRDefault="00BE0FE4">
      <w:r>
        <w:t>Exercise frequency?     None    1-2x/</w:t>
      </w:r>
      <w:proofErr w:type="spellStart"/>
      <w:r>
        <w:t>wk</w:t>
      </w:r>
      <w:proofErr w:type="spellEnd"/>
      <w:r>
        <w:t xml:space="preserve">    3-5x/</w:t>
      </w:r>
      <w:proofErr w:type="spellStart"/>
      <w:r>
        <w:t>wk</w:t>
      </w:r>
      <w:proofErr w:type="spellEnd"/>
      <w:r>
        <w:t xml:space="preserve">    Daily     Type(s) of exercise: __________________________________</w:t>
      </w:r>
    </w:p>
    <w:p w14:paraId="0C4F0234" w14:textId="1C45E075" w:rsidR="00BE0FE4" w:rsidRDefault="00BE0FE4">
      <w:r>
        <w:t>How do you normally sleep?    Back    Side    Stomach      Do you wake up:     Refreshed and ready      Stiff and tired</w:t>
      </w:r>
    </w:p>
    <w:p w14:paraId="3FC09D54" w14:textId="4CEF48AE" w:rsidR="00BE0FE4" w:rsidRDefault="00BE0FE4">
      <w:r>
        <w:t xml:space="preserve">Do you commute to work?    </w:t>
      </w:r>
      <w:proofErr w:type="gramStart"/>
      <w:r>
        <w:t>Yes</w:t>
      </w:r>
      <w:proofErr w:type="gramEnd"/>
      <w:r>
        <w:t xml:space="preserve">    No     If yes, how long is your commute? _____________________________________</w:t>
      </w:r>
    </w:p>
    <w:p w14:paraId="7C06FDE2" w14:textId="054720A5" w:rsidR="00BE0FE4" w:rsidRDefault="00BE0FE4">
      <w:r>
        <w:t>List any problems with flexibility (Ex. Putting shoes on, washing your back, etc.) _________________________________ __________________________________________________________________________________________________</w:t>
      </w:r>
    </w:p>
    <w:p w14:paraId="6A1CCFC1" w14:textId="3F476EDD" w:rsidR="00BE0FE4" w:rsidRDefault="00AD50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CC93BB" wp14:editId="3749E596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6858000" cy="295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139D" w14:textId="03261534" w:rsidR="00AD50AF" w:rsidRPr="00AD50AF" w:rsidRDefault="00AD50AF">
                            <w:pPr>
                              <w:rPr>
                                <w:sz w:val="24"/>
                              </w:rPr>
                            </w:pPr>
                            <w:r w:rsidRPr="00AD50AF">
                              <w:rPr>
                                <w:sz w:val="24"/>
                              </w:rPr>
                              <w:t>Toxins: Chemical &amp; Environmental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93BB" id="_x0000_s1031" type="#_x0000_t202" style="position:absolute;margin-left:488.8pt;margin-top:16.65pt;width:540pt;height:23.2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" fillcolor="#a5a5a5 [2092]" strokecolor="#a5a5a5 [2092]">
                <v:textbox>
                  <w:txbxContent>
                    <w:p w14:paraId="2326139D" w14:textId="03261534" w:rsidR="00AD50AF" w:rsidRPr="00AD50AF" w:rsidRDefault="00AD50AF">
                      <w:pPr>
                        <w:rPr>
                          <w:sz w:val="24"/>
                        </w:rPr>
                      </w:pPr>
                      <w:r w:rsidRPr="00AD50AF">
                        <w:rPr>
                          <w:sz w:val="24"/>
                        </w:rPr>
                        <w:t>Toxins: Chemical &amp; Environmental Exposure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FE4">
        <w:t>How many hours/</w:t>
      </w:r>
      <w:proofErr w:type="gramStart"/>
      <w:r w:rsidR="00BE0FE4">
        <w:t>day</w:t>
      </w:r>
      <w:proofErr w:type="gramEnd"/>
      <w:r w:rsidR="00BE0FE4">
        <w:t xml:space="preserve"> do you spend sitting at a desk, on a computer, tablet, or phone?  ___________________________</w:t>
      </w:r>
    </w:p>
    <w:p w14:paraId="31A952E8" w14:textId="171943B7" w:rsidR="00BE0FE4" w:rsidRDefault="00BE0FE4"/>
    <w:p w14:paraId="384D95F4" w14:textId="6CC67FBE" w:rsidR="00BE0FE4" w:rsidRDefault="00F65D65">
      <w:r>
        <w:t xml:space="preserve">Do you consume alcohol?    </w:t>
      </w:r>
      <w:proofErr w:type="gramStart"/>
      <w:r>
        <w:t>Yes</w:t>
      </w:r>
      <w:proofErr w:type="gramEnd"/>
      <w:r>
        <w:t xml:space="preserve">    No    If yes, how much?  ___</w:t>
      </w:r>
      <w:proofErr w:type="gramStart"/>
      <w:r>
        <w:t xml:space="preserve">_  </w:t>
      </w:r>
      <w:r w:rsidR="000221BB">
        <w:t>/</w:t>
      </w:r>
      <w:proofErr w:type="gramEnd"/>
      <w:r>
        <w:t xml:space="preserve">  </w:t>
      </w:r>
      <w:r w:rsidR="000221BB">
        <w:t xml:space="preserve"> </w:t>
      </w:r>
      <w:r>
        <w:t xml:space="preserve"> Day   Week   Month        Wine      Beer    Liquor</w:t>
      </w:r>
    </w:p>
    <w:p w14:paraId="3EF094D4" w14:textId="08177CDE" w:rsidR="00497DF6" w:rsidRDefault="00F65D65">
      <w:r>
        <w:t>How much water do you drink? ____ oz / Da</w:t>
      </w:r>
      <w:r w:rsidR="00497DF6">
        <w:t>y</w:t>
      </w:r>
      <w:r w:rsidR="00497DF6">
        <w:tab/>
        <w:t>How much coffee/caffeinated drinks do you consume?  ____ oz / _____</w:t>
      </w:r>
    </w:p>
    <w:p w14:paraId="2E361006" w14:textId="11E72D6E" w:rsidR="00497DF6" w:rsidRDefault="00497DF6">
      <w:r>
        <w:t xml:space="preserve">Do you drink soda/sweetened beverages?   </w:t>
      </w:r>
      <w:proofErr w:type="gramStart"/>
      <w:r>
        <w:t>Yes</w:t>
      </w:r>
      <w:proofErr w:type="gramEnd"/>
      <w:r>
        <w:t xml:space="preserve">    No     If yes, how much?   ____ oz / </w:t>
      </w:r>
      <w:r w:rsidR="000221BB">
        <w:t xml:space="preserve">  </w:t>
      </w:r>
      <w:r>
        <w:t xml:space="preserve">Day </w:t>
      </w:r>
      <w:r w:rsidR="000221BB">
        <w:t xml:space="preserve">   </w:t>
      </w:r>
      <w:r>
        <w:t>Week</w:t>
      </w:r>
    </w:p>
    <w:p w14:paraId="5B3F86A4" w14:textId="55F18C6C" w:rsidR="00497DF6" w:rsidRDefault="00AD50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BC46C89" wp14:editId="792F3CB4">
                <wp:simplePos x="0" y="0"/>
                <wp:positionH relativeFrom="margin">
                  <wp:align>left</wp:align>
                </wp:positionH>
                <wp:positionV relativeFrom="paragraph">
                  <wp:posOffset>1706880</wp:posOffset>
                </wp:positionV>
                <wp:extent cx="6867525" cy="2857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9069B" w14:textId="70C26E9F" w:rsidR="00AD50AF" w:rsidRPr="00AD50AF" w:rsidRDefault="00AD50AF">
                            <w:pPr>
                              <w:rPr>
                                <w:sz w:val="24"/>
                              </w:rPr>
                            </w:pPr>
                            <w:r w:rsidRPr="00AD50AF">
                              <w:rPr>
                                <w:sz w:val="24"/>
                              </w:rPr>
                              <w:t>Thoughts: Emotional Stresses &amp;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46C89" id="_x0000_s1032" type="#_x0000_t202" style="position:absolute;margin-left:0;margin-top:134.4pt;width:540.75pt;height:22.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" fillcolor="#a5a5a5 [2092]" strokecolor="#a5a5a5 [2092]">
                <v:textbox>
                  <w:txbxContent>
                    <w:p w14:paraId="31F9069B" w14:textId="70C26E9F" w:rsidR="00AD50AF" w:rsidRPr="00AD50AF" w:rsidRDefault="00AD50AF">
                      <w:pPr>
                        <w:rPr>
                          <w:sz w:val="24"/>
                        </w:rPr>
                      </w:pPr>
                      <w:r w:rsidRPr="00AD50AF">
                        <w:rPr>
                          <w:sz w:val="24"/>
                        </w:rPr>
                        <w:t>Thoughts: Emotional Stresses &amp; Challenges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DF6">
        <w:t>Do you smoke?    Yes    No   If yes, what/how often/how much?</w:t>
      </w:r>
      <w:r w:rsidR="007553DC">
        <w:t>_</w:t>
      </w:r>
      <w:r w:rsidR="00497DF6">
        <w:t>______________________________________________</w:t>
      </w:r>
      <w:r w:rsidR="00497DF6">
        <w:br/>
        <w:t>Please list any drugs/medications/vitamins/herbs/other that you are taking and why: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="00497DF6">
        <w:t>Please describe your diet and list any dietary restrictions/intolerances/allergies: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82133" w14:textId="3243EB44" w:rsidR="00497DF6" w:rsidRDefault="00497DF6"/>
    <w:p w14:paraId="33FE4758" w14:textId="30D5C99B" w:rsidR="00AD50AF" w:rsidRDefault="00AD50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3B33D96" wp14:editId="14A41122">
                <wp:simplePos x="0" y="0"/>
                <wp:positionH relativeFrom="margin">
                  <wp:align>left</wp:align>
                </wp:positionH>
                <wp:positionV relativeFrom="paragraph">
                  <wp:posOffset>927735</wp:posOffset>
                </wp:positionV>
                <wp:extent cx="6867525" cy="3143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A4937" w14:textId="77777777" w:rsidR="00AD50AF" w:rsidRPr="00AB1273" w:rsidRDefault="00AD50AF" w:rsidP="00AD50AF">
                            <w:pPr>
                              <w:rPr>
                                <w:sz w:val="24"/>
                              </w:rPr>
                            </w:pPr>
                            <w:r w:rsidRPr="00AB1273">
                              <w:rPr>
                                <w:sz w:val="24"/>
                              </w:rPr>
                              <w:t>Acknowledgement &amp;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3D96" id="_x0000_s1033" type="#_x0000_t202" style="position:absolute;margin-left:0;margin-top:73.05pt;width:540.75pt;height:24.75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" fillcolor="#a5a5a5 [2092]" strokecolor="#a5a5a5 [2092]">
                <v:textbox>
                  <w:txbxContent>
                    <w:p w14:paraId="44BA4937" w14:textId="77777777" w:rsidR="00AD50AF" w:rsidRPr="00AB1273" w:rsidRDefault="00AD50AF" w:rsidP="00AD50AF">
                      <w:pPr>
                        <w:rPr>
                          <w:sz w:val="24"/>
                        </w:rPr>
                      </w:pPr>
                      <w:r w:rsidRPr="00AB1273">
                        <w:rPr>
                          <w:sz w:val="24"/>
                        </w:rPr>
                        <w:t>Acknowledgement &amp; Consent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DF6">
        <w:t xml:space="preserve">Please rate your stress levels </w:t>
      </w:r>
      <w:r>
        <w:t>for the following subjects from 1-5 (1 = None, 3 = Moderate, 5 = High):</w:t>
      </w:r>
      <w:r>
        <w:br/>
        <w:t xml:space="preserve">             Home _____</w:t>
      </w:r>
      <w:r>
        <w:tab/>
        <w:t>Work _____</w:t>
      </w:r>
      <w:r>
        <w:tab/>
        <w:t>Social _____</w:t>
      </w:r>
      <w:r>
        <w:tab/>
        <w:t>Money _____</w:t>
      </w:r>
      <w:r>
        <w:tab/>
        <w:t>Health _____</w:t>
      </w:r>
      <w:r>
        <w:tab/>
        <w:t>Family _____</w:t>
      </w:r>
      <w:r>
        <w:br/>
        <w:t>Is there any other information about you that may affect your treatment?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</w:p>
    <w:p w14:paraId="001AA2DB" w14:textId="02F6DBFC" w:rsidR="00AD50AF" w:rsidRDefault="00AD50AF">
      <w:r>
        <w:br/>
      </w:r>
      <w:r>
        <w:br/>
        <w:t>Patient Signature: ________________________________________________________</w:t>
      </w:r>
      <w:r>
        <w:tab/>
        <w:t>Date: _____________________</w:t>
      </w:r>
    </w:p>
    <w:sectPr w:rsidR="00AD50AF" w:rsidSect="00D050B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03367" w14:textId="77777777" w:rsidR="00D14364" w:rsidRDefault="00D14364" w:rsidP="008D3C44">
      <w:pPr>
        <w:spacing w:after="0" w:line="240" w:lineRule="auto"/>
      </w:pPr>
      <w:r>
        <w:separator/>
      </w:r>
    </w:p>
  </w:endnote>
  <w:endnote w:type="continuationSeparator" w:id="0">
    <w:p w14:paraId="00AEE527" w14:textId="77777777" w:rsidR="00D14364" w:rsidRDefault="00D14364" w:rsidP="008D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4BEEE" w14:textId="77777777" w:rsidR="00D14364" w:rsidRDefault="00D14364" w:rsidP="008D3C44">
      <w:pPr>
        <w:spacing w:after="0" w:line="240" w:lineRule="auto"/>
      </w:pPr>
      <w:r>
        <w:separator/>
      </w:r>
    </w:p>
  </w:footnote>
  <w:footnote w:type="continuationSeparator" w:id="0">
    <w:p w14:paraId="29627EA0" w14:textId="77777777" w:rsidR="00D14364" w:rsidRDefault="00D14364" w:rsidP="008D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0955" w14:textId="77777777" w:rsidR="008D3C44" w:rsidRDefault="008D3C44" w:rsidP="00D050B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3ECDB9" wp14:editId="57672CB7">
          <wp:simplePos x="0" y="0"/>
          <wp:positionH relativeFrom="page">
            <wp:posOffset>-390525</wp:posOffset>
          </wp:positionH>
          <wp:positionV relativeFrom="page">
            <wp:align>top</wp:align>
          </wp:positionV>
          <wp:extent cx="2806700" cy="1533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a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>Dr. Lindsey Wilder, D.C.</w:t>
    </w:r>
  </w:p>
  <w:p w14:paraId="133BDBDF" w14:textId="77777777" w:rsidR="008D3C44" w:rsidRDefault="008D3C44" w:rsidP="00D050B9">
    <w:pPr>
      <w:pStyle w:val="Header"/>
      <w:jc w:val="right"/>
    </w:pPr>
    <w:r>
      <w:tab/>
    </w:r>
    <w:r>
      <w:tab/>
      <w:t>Phone: (267) 518-3223</w:t>
    </w:r>
  </w:p>
  <w:p w14:paraId="7A6EB341" w14:textId="237CBF1F" w:rsidR="00D050B9" w:rsidRDefault="008D3C44" w:rsidP="00D050B9">
    <w:pPr>
      <w:pStyle w:val="Header"/>
      <w:jc w:val="right"/>
    </w:pPr>
    <w:r>
      <w:tab/>
    </w:r>
    <w:r w:rsidR="00D050B9">
      <w:tab/>
    </w:r>
    <w:r>
      <w:t>(215) 8</w:t>
    </w:r>
    <w:r w:rsidR="00F24D01">
      <w:t>8</w:t>
    </w:r>
    <w:r>
      <w:t>7-3100</w:t>
    </w:r>
  </w:p>
  <w:p w14:paraId="03DFBC21" w14:textId="77777777" w:rsidR="008D3C44" w:rsidRDefault="008D3C44" w:rsidP="00D050B9">
    <w:pPr>
      <w:pStyle w:val="Header"/>
      <w:jc w:val="right"/>
    </w:pPr>
    <w:r>
      <w:t>Fax: (215) 572-3946</w:t>
    </w:r>
  </w:p>
  <w:p w14:paraId="3940E6AD" w14:textId="77777777" w:rsidR="008D3C44" w:rsidRPr="008D3C44" w:rsidRDefault="00D050B9" w:rsidP="00877761">
    <w:pPr>
      <w:pStyle w:val="Header"/>
      <w:jc w:val="right"/>
      <w:rPr>
        <w:sz w:val="12"/>
      </w:rPr>
    </w:pPr>
    <w:r>
      <w:rPr>
        <w:sz w:val="12"/>
      </w:rPr>
      <w:t>________________________</w:t>
    </w:r>
    <w:r w:rsidR="008D3C44" w:rsidRPr="008D3C44">
      <w:rPr>
        <w:sz w:val="12"/>
      </w:rPr>
      <w:t>_____________________________________________________________________________________</w:t>
    </w:r>
    <w:r w:rsidR="008D3C44">
      <w:rPr>
        <w:sz w:val="12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64"/>
    <w:rsid w:val="000221BB"/>
    <w:rsid w:val="00116371"/>
    <w:rsid w:val="00234BE0"/>
    <w:rsid w:val="00497DF6"/>
    <w:rsid w:val="0053096B"/>
    <w:rsid w:val="007553DC"/>
    <w:rsid w:val="00877761"/>
    <w:rsid w:val="008D3C44"/>
    <w:rsid w:val="00A21586"/>
    <w:rsid w:val="00AD50AF"/>
    <w:rsid w:val="00BE0FE4"/>
    <w:rsid w:val="00C93DA1"/>
    <w:rsid w:val="00D050B9"/>
    <w:rsid w:val="00D05C25"/>
    <w:rsid w:val="00D14364"/>
    <w:rsid w:val="00DF6E62"/>
    <w:rsid w:val="00E075FC"/>
    <w:rsid w:val="00EC5BC9"/>
    <w:rsid w:val="00F24D01"/>
    <w:rsid w:val="00F44CDC"/>
    <w:rsid w:val="00F65D65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51680"/>
  <w15:chartTrackingRefBased/>
  <w15:docId w15:val="{509A5264-EC54-4714-982C-137A6410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44"/>
  </w:style>
  <w:style w:type="paragraph" w:styleId="Footer">
    <w:name w:val="footer"/>
    <w:basedOn w:val="Normal"/>
    <w:link w:val="FooterChar"/>
    <w:uiPriority w:val="99"/>
    <w:unhideWhenUsed/>
    <w:rsid w:val="008D3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\Documents\Custom%20Office%20Templates\Mosaic%20-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5F84-1336-435F-A192-FBA55D4E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Mosaic - Letter Head</Template>
  <TotalTime>79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Lindsey Wilder</cp:lastModifiedBy>
  <cp:revision>6</cp:revision>
  <dcterms:created xsi:type="dcterms:W3CDTF">2018-08-26T21:41:00Z</dcterms:created>
  <dcterms:modified xsi:type="dcterms:W3CDTF">2018-09-08T13:23:00Z</dcterms:modified>
</cp:coreProperties>
</file>