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2FBE" w14:textId="429D7196" w:rsidR="00C93DA1" w:rsidRDefault="00E97B19" w:rsidP="00E97B1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D1B563E" wp14:editId="08875E1C">
                <wp:simplePos x="0" y="0"/>
                <wp:positionH relativeFrom="margin">
                  <wp:align>center</wp:align>
                </wp:positionH>
                <wp:positionV relativeFrom="paragraph">
                  <wp:posOffset>-779145</wp:posOffset>
                </wp:positionV>
                <wp:extent cx="2360930" cy="14046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27773" w14:textId="054936BF" w:rsidR="00E97B19" w:rsidRPr="00E97B19" w:rsidRDefault="00E97B19" w:rsidP="00E97B1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97B19">
                              <w:rPr>
                                <w:sz w:val="36"/>
                              </w:rPr>
                              <w:t>Review of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1B56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61.35pt;width:185.9pt;height:110.6pt;z-index:-25165312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KnV5cHdAAAACAEAAA8AAABkcnMvZG93bnJl&#10;di54bWxMj8FOwzAQRO9I/IO1SFxQ6yQI0oZsKoRUbgi1IM5uvI2jxuvIdtPw95gTHFezmnmv3sx2&#10;EBP50DtGyJcZCOLW6Z47hM+P7WIFIkTFWg2OCeGbAmya66taVdpdeEfTPnYilXCoFIKJcaykDK0h&#10;q8LSjcQpOzpvVUyn76T26pLK7SCLLHuUVvWcFowa6cVQe9qfLQKdply57eubuXvvvR5MabuvEvH2&#10;Zn5+AhFpjn/P8Iuf0KFJTAd3Zh3EgJBEIsIiL4oSRMrvyzypHBDWqweQTS3/CzQ/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KnV5cHdAAAACAEAAA8AAAAAAAAAAAAAAAAAhQQAAGRy&#10;cy9kb3ducmV2LnhtbFBLBQYAAAAABAAEAPMAAACPBQAAAAA=&#10;" strokecolor="white [3212]">
                <v:textbox style="mso-fit-shape-to-text:t">
                  <w:txbxContent>
                    <w:p w14:paraId="7DB27773" w14:textId="054936BF" w:rsidR="00E97B19" w:rsidRPr="00E97B19" w:rsidRDefault="00E97B19" w:rsidP="00E97B19">
                      <w:pPr>
                        <w:jc w:val="center"/>
                        <w:rPr>
                          <w:sz w:val="36"/>
                        </w:rPr>
                      </w:pPr>
                      <w:r w:rsidRPr="00E97B19">
                        <w:rPr>
                          <w:sz w:val="36"/>
                        </w:rPr>
                        <w:t>Review of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B442310" wp14:editId="649D32CB">
                <wp:simplePos x="0" y="0"/>
                <wp:positionH relativeFrom="margin">
                  <wp:posOffset>-257175</wp:posOffset>
                </wp:positionH>
                <wp:positionV relativeFrom="paragraph">
                  <wp:posOffset>5715</wp:posOffset>
                </wp:positionV>
                <wp:extent cx="7381875" cy="8382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838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1DC65" w14:textId="77777777" w:rsidR="00E97B19" w:rsidRDefault="00E97B19" w:rsidP="00E97B19"/>
                          <w:tbl>
                            <w:tblPr>
                              <w:tblStyle w:val="TableGrid"/>
                              <w:tblW w:w="113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5"/>
                              <w:gridCol w:w="3240"/>
                              <w:gridCol w:w="3060"/>
                              <w:gridCol w:w="3389"/>
                            </w:tblGrid>
                            <w:tr w:rsidR="00E97B19" w:rsidRPr="004D3AEB" w14:paraId="23CADF7A" w14:textId="77777777" w:rsidTr="006D6A17">
                              <w:tc>
                                <w:tcPr>
                                  <w:tcW w:w="1615" w:type="dxa"/>
                                  <w:tcBorders>
                                    <w:top w:val="nil"/>
                                    <w:left w:val="nil"/>
                                    <w:bottom w:val="single" w:sz="4" w:space="0" w:color="E7E6E6" w:themeColor="background2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3160F1D3" w14:textId="77777777" w:rsidR="00E97B19" w:rsidRPr="004D3AEB" w:rsidRDefault="00E97B19" w:rsidP="00E90253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D3AEB">
                                    <w:rPr>
                                      <w:sz w:val="30"/>
                                      <w:szCs w:val="30"/>
                                    </w:rPr>
                                    <w:t>Regions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single" w:sz="4" w:space="0" w:color="E7E6E6" w:themeColor="background2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6F29EB0A" w14:textId="77777777" w:rsidR="00E97B19" w:rsidRPr="004D3AEB" w:rsidRDefault="00E97B19" w:rsidP="00E90253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D3AEB">
                                    <w:rPr>
                                      <w:sz w:val="30"/>
                                      <w:szCs w:val="30"/>
                                    </w:rPr>
                                    <w:t>Functions</w:t>
                                  </w:r>
                                </w:p>
                              </w:tc>
                              <w:tc>
                                <w:tcPr>
                                  <w:tcW w:w="644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E7E6E6" w:themeColor="background2"/>
                                    <w:right w:val="nil"/>
                                  </w:tcBorders>
                                  <w:shd w:val="clear" w:color="auto" w:fill="E7E6E6" w:themeFill="background2"/>
                                </w:tcPr>
                                <w:p w14:paraId="362AD219" w14:textId="77777777" w:rsidR="00E97B19" w:rsidRPr="004D3AEB" w:rsidRDefault="00E97B19" w:rsidP="00E90253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4D3AEB">
                                    <w:rPr>
                                      <w:sz w:val="30"/>
                                      <w:szCs w:val="30"/>
                                    </w:rPr>
                                    <w:t>Symptoms</w:t>
                                  </w:r>
                                </w:p>
                              </w:tc>
                            </w:tr>
                            <w:tr w:rsidR="00E97B19" w:rsidRPr="00813BBE" w14:paraId="293C580B" w14:textId="77777777" w:rsidTr="006D6A17"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38EC0F5B" w14:textId="77777777" w:rsidR="00E97B19" w:rsidRPr="00813BBE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315ED33" w14:textId="77777777" w:rsidR="00E97B19" w:rsidRPr="00813BBE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B39A0E3" w14:textId="77777777" w:rsidR="00E97B19" w:rsidRPr="00813BBE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CDDD265" w14:textId="77777777" w:rsidR="00E97B19" w:rsidRPr="00813BBE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4DD53CB" w14:textId="77777777" w:rsidR="00E97B19" w:rsidRPr="00813BBE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9E46A30" w14:textId="77777777" w:rsidR="00E97B19" w:rsidRPr="00813BBE" w:rsidRDefault="00E97B19" w:rsidP="00E90253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  <w:p w14:paraId="37755026" w14:textId="77777777" w:rsidR="00E97B19" w:rsidRPr="00813BBE" w:rsidRDefault="00E97B19" w:rsidP="00E97B1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13BBE">
                                    <w:rPr>
                                      <w:sz w:val="28"/>
                                    </w:rPr>
                                    <w:t>Cervical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2A90840B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Autonomic Nervous System</w:t>
                                  </w:r>
                                </w:p>
                                <w:p w14:paraId="0526635B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ENT System</w:t>
                                  </w:r>
                                </w:p>
                                <w:p w14:paraId="2CBE46DE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Vison, Balance, &amp; Coordination</w:t>
                                  </w:r>
                                </w:p>
                                <w:p w14:paraId="1AB17DF4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Speech</w:t>
                                  </w:r>
                                </w:p>
                                <w:p w14:paraId="2639C22C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Immune System</w:t>
                                  </w:r>
                                </w:p>
                                <w:p w14:paraId="10DAE53C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Digestive System</w:t>
                                  </w:r>
                                </w:p>
                                <w:p w14:paraId="3898DAB5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Nerve Supply to Shoulders, Arms, &amp; Hands</w:t>
                                  </w:r>
                                </w:p>
                                <w:p w14:paraId="5B0B162A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Sympathetic Nucleus</w:t>
                                  </w:r>
                                </w:p>
                                <w:p w14:paraId="535E1CE0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Metabolism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5C86B27D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Colic &amp; Excessive Crying</w:t>
                                  </w:r>
                                </w:p>
                                <w:p w14:paraId="367A3B94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Ear &amp; Sinus Infections</w:t>
                                  </w:r>
                                </w:p>
                                <w:p w14:paraId="0A4C7243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Allergies &amp; Congestion</w:t>
                                  </w:r>
                                </w:p>
                                <w:p w14:paraId="31C8317C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Immune Deficiency</w:t>
                                  </w:r>
                                </w:p>
                                <w:p w14:paraId="681F1DEA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Headaches &amp; Migraines</w:t>
                                  </w:r>
                                </w:p>
                                <w:p w14:paraId="0CCB78DF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Vertigo &amp; Dizziness</w:t>
                                  </w:r>
                                </w:p>
                                <w:p w14:paraId="74E8B4D6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Sore Throat &amp; Strep</w:t>
                                  </w:r>
                                </w:p>
                                <w:p w14:paraId="1E6E6DEE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Swollen Tonsils &amp; Adenoids</w:t>
                                  </w:r>
                                </w:p>
                                <w:p w14:paraId="0D7C046D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Vision &amp; Hearing Issues</w:t>
                                  </w:r>
                                </w:p>
                                <w:p w14:paraId="69C28F94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Low Energy &amp; Fatigue</w:t>
                                  </w:r>
                                </w:p>
                                <w:p w14:paraId="680B13A1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Difficulty Sleeping</w:t>
                                  </w:r>
                                </w:p>
                                <w:p w14:paraId="0BFCF2CA" w14:textId="77777777" w:rsidR="00E97B19" w:rsidRPr="00E97B19" w:rsidRDefault="00E97B19" w:rsidP="00E90253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Pain, Numbness &amp; Tingling in Arms to Hands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01FAE70F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Epilepsy &amp; Seizures</w:t>
                                  </w:r>
                                </w:p>
                                <w:p w14:paraId="117EDC5B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Sensory &amp; Spectrum</w:t>
                                  </w:r>
                                </w:p>
                                <w:p w14:paraId="4AD8417D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ADD / ADHD</w:t>
                                  </w:r>
                                </w:p>
                                <w:p w14:paraId="65552C41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Focus &amp; Memory Issues</w:t>
                                  </w:r>
                                </w:p>
                                <w:p w14:paraId="0F8F9D45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Anxiety &amp; Stress</w:t>
                                  </w:r>
                                </w:p>
                                <w:p w14:paraId="139129E0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Balance &amp; Coordination</w:t>
                                  </w:r>
                                </w:p>
                                <w:p w14:paraId="430026A1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Speech Issues</w:t>
                                  </w:r>
                                </w:p>
                                <w:p w14:paraId="77D6C76D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TMJ / Jaw Pain</w:t>
                                  </w:r>
                                </w:p>
                                <w:p w14:paraId="05AD91BE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Stiff Neck &amp; Shoulders</w:t>
                                  </w:r>
                                </w:p>
                                <w:p w14:paraId="6EBCE449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Depression</w:t>
                                  </w:r>
                                </w:p>
                                <w:p w14:paraId="5F8EC28C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High Blood Pressure</w:t>
                                  </w:r>
                                </w:p>
                                <w:p w14:paraId="02CA62C9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Poor Metabolism &amp; Weight Control</w:t>
                                  </w:r>
                                </w:p>
                              </w:tc>
                            </w:tr>
                            <w:tr w:rsidR="00E97B19" w:rsidRPr="00813BBE" w14:paraId="3F76012F" w14:textId="77777777" w:rsidTr="006D6A17"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0B0A591F" w14:textId="77777777" w:rsidR="00E97B19" w:rsidRPr="00813BBE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13BBE">
                                    <w:rPr>
                                      <w:sz w:val="28"/>
                                    </w:rPr>
                                    <w:t>Upper Thoracic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2709AA71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Upper G.I.</w:t>
                                  </w:r>
                                </w:p>
                                <w:p w14:paraId="38DC8306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Respiratory System</w:t>
                                  </w:r>
                                </w:p>
                                <w:p w14:paraId="7E9B4C13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Cardiac Function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26C27F5F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Reflux / GERD</w:t>
                                  </w:r>
                                </w:p>
                                <w:p w14:paraId="0E9D2CC4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Chronic Colds &amp; Cough</w:t>
                                  </w:r>
                                </w:p>
                                <w:p w14:paraId="3ECB1918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108E88E9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Bronchitis &amp; Pneumonia</w:t>
                                  </w:r>
                                </w:p>
                                <w:p w14:paraId="4727084B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Functional Heart Conditions</w:t>
                                  </w:r>
                                </w:p>
                              </w:tc>
                            </w:tr>
                            <w:tr w:rsidR="00E97B19" w:rsidRPr="00813BBE" w14:paraId="5DD88908" w14:textId="77777777" w:rsidTr="006D6A17"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2D183D0B" w14:textId="36AEB2AC" w:rsidR="00E97B19" w:rsidRPr="00813BBE" w:rsidRDefault="00E97B19" w:rsidP="00E97B1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13BBE">
                                    <w:rPr>
                                      <w:sz w:val="28"/>
                                    </w:rPr>
                                    <w:t>Mid Thoracic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15EAA817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Major Digestive Center</w:t>
                                  </w:r>
                                </w:p>
                                <w:p w14:paraId="663F2CB5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Detox &amp; Immunity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20A2F7FE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Gallbladder Pain / Issues</w:t>
                                  </w:r>
                                </w:p>
                                <w:p w14:paraId="271095C1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Jaundice</w:t>
                                  </w:r>
                                </w:p>
                                <w:p w14:paraId="424DD5B8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Fever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3F0CCE0F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Indigestion &amp; Heartburn</w:t>
                                  </w:r>
                                </w:p>
                                <w:p w14:paraId="6949E399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Stomach Pains &amp; Ulcers</w:t>
                                  </w:r>
                                </w:p>
                                <w:p w14:paraId="52AD4FBB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Blood Sugar Problems</w:t>
                                  </w:r>
                                </w:p>
                              </w:tc>
                            </w:tr>
                            <w:tr w:rsidR="00E97B19" w:rsidRPr="00813BBE" w14:paraId="06AE4313" w14:textId="77777777" w:rsidTr="006D6A17">
                              <w:trPr>
                                <w:trHeight w:val="1250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00722980" w14:textId="77777777" w:rsidR="00E97B19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570DD86A" w14:textId="39D6CC8E" w:rsidR="00E97B19" w:rsidRPr="00813BBE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13BBE">
                                    <w:rPr>
                                      <w:sz w:val="28"/>
                                    </w:rPr>
                                    <w:t>Lower Thoracic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4934328C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Stress Response</w:t>
                                  </w:r>
                                </w:p>
                                <w:p w14:paraId="72840F1B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Filtration &amp; Elimination</w:t>
                                  </w:r>
                                </w:p>
                                <w:p w14:paraId="4F446E60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Gut &amp; Digestion</w:t>
                                  </w:r>
                                </w:p>
                                <w:p w14:paraId="0F4B448D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Hormonal Control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5591895F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Behavior Issues</w:t>
                                  </w:r>
                                </w:p>
                                <w:p w14:paraId="4B4FEB89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Hyperactivity</w:t>
                                  </w:r>
                                </w:p>
                                <w:p w14:paraId="540BC16F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Chronic Fatigue</w:t>
                                  </w:r>
                                </w:p>
                                <w:p w14:paraId="620890EB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Chronic Stress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7DAC8027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Allergies &amp; Eczema</w:t>
                                  </w:r>
                                </w:p>
                                <w:p w14:paraId="5DBD50E0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Skin Conditions / Rash</w:t>
                                  </w:r>
                                </w:p>
                                <w:p w14:paraId="42D49331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Kidney Problems</w:t>
                                  </w:r>
                                </w:p>
                                <w:p w14:paraId="701F9544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Gas Pains &amp; Bloating</w:t>
                                  </w:r>
                                </w:p>
                              </w:tc>
                            </w:tr>
                            <w:tr w:rsidR="00E97B19" w:rsidRPr="00813BBE" w14:paraId="6810CF96" w14:textId="77777777" w:rsidTr="006D6A17">
                              <w:trPr>
                                <w:trHeight w:val="3878"/>
                              </w:trPr>
                              <w:tc>
                                <w:tcPr>
                                  <w:tcW w:w="1615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402BED36" w14:textId="77777777" w:rsidR="00E97B19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2F4C8F51" w14:textId="77777777" w:rsidR="00E97B19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01C7399F" w14:textId="77777777" w:rsidR="00E97B19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4EB8193" w14:textId="77777777" w:rsidR="00E97B19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  <w:p w14:paraId="664FDCA2" w14:textId="52FA3C63" w:rsidR="00E97B19" w:rsidRPr="00813BBE" w:rsidRDefault="00E97B19" w:rsidP="00E90253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813BBE">
                                    <w:rPr>
                                      <w:sz w:val="28"/>
                                    </w:rPr>
                                    <w:t>Lumbar, Sacrum, Pelvis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20D01D8D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Lower G.I. (Absorption &amp; Motility)</w:t>
                                  </w:r>
                                </w:p>
                                <w:p w14:paraId="6B0A76DF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Gut-Immune System</w:t>
                                  </w:r>
                                </w:p>
                                <w:p w14:paraId="0B7F4240" w14:textId="77777777" w:rsidR="00E97B19" w:rsidRPr="00E97B19" w:rsidRDefault="00E97B19" w:rsidP="00E90253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sz w:val="20"/>
                                      <w:szCs w:val="20"/>
                                    </w:rPr>
                                    <w:t>Major Hormonal Control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2C1D40D5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Constipation</w:t>
                                  </w:r>
                                </w:p>
                                <w:p w14:paraId="794CEBF7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Chrohn’s</w:t>
                                  </w:r>
                                  <w:proofErr w:type="spellEnd"/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, Colitis &amp; IBS</w:t>
                                  </w:r>
                                </w:p>
                                <w:p w14:paraId="1705529A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Diarrhea</w:t>
                                  </w:r>
                                </w:p>
                                <w:p w14:paraId="423E98C4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Bed-wetting</w:t>
                                  </w:r>
                                </w:p>
                                <w:p w14:paraId="7677613B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Bladder &amp; Urination Issues</w:t>
                                  </w:r>
                                </w:p>
                                <w:p w14:paraId="5CD9FFF4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Cramps &amp; Menstrual Issues</w:t>
                                  </w:r>
                                </w:p>
                                <w:p w14:paraId="323D26A8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Cysts &amp; Endometriosis</w:t>
                                  </w:r>
                                </w:p>
                                <w:p w14:paraId="6F00CDE6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Infertility</w:t>
                                  </w:r>
                                </w:p>
                                <w:p w14:paraId="0CE7ECB7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Impotency</w:t>
                                  </w:r>
                                </w:p>
                                <w:p w14:paraId="3870DB35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Hemorrhoids</w:t>
                                  </w:r>
                                </w:p>
                              </w:tc>
                              <w:tc>
                                <w:tcPr>
                                  <w:tcW w:w="3389" w:type="dxa"/>
                                  <w:tcBorders>
                                    <w:top w:val="single" w:sz="4" w:space="0" w:color="E7E6E6" w:themeColor="background2"/>
                                    <w:left w:val="single" w:sz="4" w:space="0" w:color="E7E6E6" w:themeColor="background2"/>
                                    <w:bottom w:val="single" w:sz="4" w:space="0" w:color="E7E6E6" w:themeColor="background2"/>
                                    <w:right w:val="single" w:sz="4" w:space="0" w:color="E7E6E6" w:themeColor="background2"/>
                                  </w:tcBorders>
                                </w:tcPr>
                                <w:p w14:paraId="5C9658F8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Sciatica &amp; Radiating Pain</w:t>
                                  </w:r>
                                </w:p>
                                <w:p w14:paraId="0EDFFE55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Lumbopelvic / SI Joint Pain</w:t>
                                  </w:r>
                                </w:p>
                                <w:p w14:paraId="422CCD5C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Hamstring Tightness</w:t>
                                  </w:r>
                                </w:p>
                                <w:p w14:paraId="4BCF0B07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Disc Degeneration</w:t>
                                  </w:r>
                                </w:p>
                                <w:p w14:paraId="60E6E5C1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Leg Weakness &amp; Cramps</w:t>
                                  </w:r>
                                </w:p>
                                <w:p w14:paraId="150911A1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Poor Circulation &amp; Cold Feet</w:t>
                                  </w:r>
                                </w:p>
                                <w:p w14:paraId="17F61246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Knee, Ankle &amp; Foot Pain</w:t>
                                  </w:r>
                                </w:p>
                                <w:p w14:paraId="5627D787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Weak Ankles &amp; Arches</w:t>
                                  </w:r>
                                </w:p>
                                <w:p w14:paraId="5184368D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Lower Back Pain</w:t>
                                  </w:r>
                                </w:p>
                                <w:p w14:paraId="582D9743" w14:textId="77777777" w:rsidR="00E97B19" w:rsidRPr="00E97B19" w:rsidRDefault="00E97B19" w:rsidP="00E90253">
                                  <w:pPr>
                                    <w:spacing w:line="360" w:lineRule="auto"/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E97B19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Gluten &amp; Casein Intolerance</w:t>
                                  </w:r>
                                </w:p>
                              </w:tc>
                            </w:tr>
                          </w:tbl>
                          <w:p w14:paraId="67F89D0F" w14:textId="77777777" w:rsidR="00E97B19" w:rsidRDefault="00E97B19" w:rsidP="00E97B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2310" id="_x0000_s1027" type="#_x0000_t202" style="position:absolute;left:0;text-align:left;margin-left:-20.25pt;margin-top:.45pt;width:581.25pt;height:660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" strokecolor="white [3212]">
                <v:textbox>
                  <w:txbxContent>
                    <w:p w14:paraId="3BB1DC65" w14:textId="77777777" w:rsidR="00E97B19" w:rsidRDefault="00E97B19" w:rsidP="00E97B19"/>
                    <w:tbl>
                      <w:tblPr>
                        <w:tblStyle w:val="TableGrid"/>
                        <w:tblW w:w="11304" w:type="dxa"/>
                        <w:tblLook w:val="04A0" w:firstRow="1" w:lastRow="0" w:firstColumn="1" w:lastColumn="0" w:noHBand="0" w:noVBand="1"/>
                      </w:tblPr>
                      <w:tblGrid>
                        <w:gridCol w:w="1615"/>
                        <w:gridCol w:w="3240"/>
                        <w:gridCol w:w="3060"/>
                        <w:gridCol w:w="3389"/>
                      </w:tblGrid>
                      <w:tr w:rsidR="00E97B19" w:rsidRPr="004D3AEB" w14:paraId="23CADF7A" w14:textId="77777777" w:rsidTr="006D6A17">
                        <w:tc>
                          <w:tcPr>
                            <w:tcW w:w="1615" w:type="dxa"/>
                            <w:tcBorders>
                              <w:top w:val="nil"/>
                              <w:left w:val="nil"/>
                              <w:bottom w:val="single" w:sz="4" w:space="0" w:color="E7E6E6" w:themeColor="background2"/>
                              <w:right w:val="nil"/>
                            </w:tcBorders>
                            <w:shd w:val="clear" w:color="auto" w:fill="E7E6E6" w:themeFill="background2"/>
                          </w:tcPr>
                          <w:p w14:paraId="3160F1D3" w14:textId="77777777" w:rsidR="00E97B19" w:rsidRPr="004D3AEB" w:rsidRDefault="00E97B19" w:rsidP="00E9025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D3AEB">
                              <w:rPr>
                                <w:sz w:val="30"/>
                                <w:szCs w:val="30"/>
                              </w:rPr>
                              <w:t>Regions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single" w:sz="4" w:space="0" w:color="E7E6E6" w:themeColor="background2"/>
                              <w:right w:val="nil"/>
                            </w:tcBorders>
                            <w:shd w:val="clear" w:color="auto" w:fill="E7E6E6" w:themeFill="background2"/>
                          </w:tcPr>
                          <w:p w14:paraId="6F29EB0A" w14:textId="77777777" w:rsidR="00E97B19" w:rsidRPr="004D3AEB" w:rsidRDefault="00E97B19" w:rsidP="00E9025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D3AEB">
                              <w:rPr>
                                <w:sz w:val="30"/>
                                <w:szCs w:val="30"/>
                              </w:rPr>
                              <w:t>Functions</w:t>
                            </w:r>
                          </w:p>
                        </w:tc>
                        <w:tc>
                          <w:tcPr>
                            <w:tcW w:w="644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E7E6E6" w:themeColor="background2"/>
                              <w:right w:val="nil"/>
                            </w:tcBorders>
                            <w:shd w:val="clear" w:color="auto" w:fill="E7E6E6" w:themeFill="background2"/>
                          </w:tcPr>
                          <w:p w14:paraId="362AD219" w14:textId="77777777" w:rsidR="00E97B19" w:rsidRPr="004D3AEB" w:rsidRDefault="00E97B19" w:rsidP="00E90253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4D3AEB">
                              <w:rPr>
                                <w:sz w:val="30"/>
                                <w:szCs w:val="30"/>
                              </w:rPr>
                              <w:t>Symptoms</w:t>
                            </w:r>
                          </w:p>
                        </w:tc>
                      </w:tr>
                      <w:tr w:rsidR="00E97B19" w:rsidRPr="00813BBE" w14:paraId="293C580B" w14:textId="77777777" w:rsidTr="006D6A17">
                        <w:tc>
                          <w:tcPr>
                            <w:tcW w:w="1615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38EC0F5B" w14:textId="77777777" w:rsidR="00E97B19" w:rsidRPr="00813BBE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315ED33" w14:textId="77777777" w:rsidR="00E97B19" w:rsidRPr="00813BBE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B39A0E3" w14:textId="77777777" w:rsidR="00E97B19" w:rsidRPr="00813BBE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CDDD265" w14:textId="77777777" w:rsidR="00E97B19" w:rsidRPr="00813BBE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4DD53CB" w14:textId="77777777" w:rsidR="00E97B19" w:rsidRPr="00813BBE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9E46A30" w14:textId="77777777" w:rsidR="00E97B19" w:rsidRPr="00813BBE" w:rsidRDefault="00E97B19" w:rsidP="00E90253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7755026" w14:textId="77777777" w:rsidR="00E97B19" w:rsidRPr="00813BBE" w:rsidRDefault="00E97B19" w:rsidP="00E97B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13BBE">
                              <w:rPr>
                                <w:sz w:val="28"/>
                              </w:rPr>
                              <w:t>Cervical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2A90840B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Autonomic Nervous System</w:t>
                            </w:r>
                          </w:p>
                          <w:p w14:paraId="0526635B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ENT System</w:t>
                            </w:r>
                          </w:p>
                          <w:p w14:paraId="2CBE46DE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Vison, Balance, &amp; Coordination</w:t>
                            </w:r>
                          </w:p>
                          <w:p w14:paraId="1AB17DF4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Speech</w:t>
                            </w:r>
                          </w:p>
                          <w:p w14:paraId="2639C22C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Immune System</w:t>
                            </w:r>
                          </w:p>
                          <w:p w14:paraId="10DAE53C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Digestive System</w:t>
                            </w:r>
                          </w:p>
                          <w:p w14:paraId="3898DAB5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Nerve Supply to Shoulders, Arms, &amp; Hands</w:t>
                            </w:r>
                          </w:p>
                          <w:p w14:paraId="5B0B162A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Sympathetic Nucleus</w:t>
                            </w:r>
                          </w:p>
                          <w:p w14:paraId="535E1CE0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Metabolism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5C86B27D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Colic &amp; Excessive Crying</w:t>
                            </w:r>
                          </w:p>
                          <w:p w14:paraId="367A3B94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Ear &amp; Sinus Infections</w:t>
                            </w:r>
                          </w:p>
                          <w:p w14:paraId="0A4C7243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Allergies &amp; Congestion</w:t>
                            </w:r>
                          </w:p>
                          <w:p w14:paraId="31C8317C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Immune Deficiency</w:t>
                            </w:r>
                          </w:p>
                          <w:p w14:paraId="681F1DEA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Headaches &amp; Migraines</w:t>
                            </w:r>
                          </w:p>
                          <w:p w14:paraId="0CCB78DF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Vertigo &amp; Dizziness</w:t>
                            </w:r>
                          </w:p>
                          <w:p w14:paraId="74E8B4D6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Sore Throat &amp; Strep</w:t>
                            </w:r>
                          </w:p>
                          <w:p w14:paraId="1E6E6DEE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Swollen Tonsils &amp; Adenoids</w:t>
                            </w:r>
                          </w:p>
                          <w:p w14:paraId="0D7C046D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Vision &amp; Hearing Issues</w:t>
                            </w:r>
                          </w:p>
                          <w:p w14:paraId="69C28F94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Low Energy &amp; Fatigue</w:t>
                            </w:r>
                          </w:p>
                          <w:p w14:paraId="680B13A1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Difficulty Sleeping</w:t>
                            </w:r>
                          </w:p>
                          <w:p w14:paraId="0BFCF2CA" w14:textId="77777777" w:rsidR="00E97B19" w:rsidRPr="00E97B19" w:rsidRDefault="00E97B19" w:rsidP="00E9025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Pain, Numbness &amp; Tingling in Arms to Hands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01FAE70F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Epilepsy &amp; Seizures</w:t>
                            </w:r>
                          </w:p>
                          <w:p w14:paraId="117EDC5B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Sensory &amp; Spectrum</w:t>
                            </w:r>
                          </w:p>
                          <w:p w14:paraId="4AD8417D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 / ADHD</w:t>
                            </w:r>
                          </w:p>
                          <w:p w14:paraId="65552C41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Focus &amp; Memory Issues</w:t>
                            </w:r>
                          </w:p>
                          <w:p w14:paraId="0F8F9D45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Anxiety &amp; Stress</w:t>
                            </w:r>
                          </w:p>
                          <w:p w14:paraId="139129E0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Balance &amp; Coordination</w:t>
                            </w:r>
                          </w:p>
                          <w:p w14:paraId="430026A1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Speech Issues</w:t>
                            </w:r>
                          </w:p>
                          <w:p w14:paraId="77D6C76D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TMJ / Jaw Pain</w:t>
                            </w:r>
                          </w:p>
                          <w:p w14:paraId="05AD91BE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Stiff Neck &amp; Shoulders</w:t>
                            </w:r>
                          </w:p>
                          <w:p w14:paraId="6EBCE449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Depression</w:t>
                            </w:r>
                          </w:p>
                          <w:p w14:paraId="5F8EC28C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High Blood Pressure</w:t>
                            </w:r>
                          </w:p>
                          <w:p w14:paraId="02CA62C9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Poor Metabolism &amp; Weight Control</w:t>
                            </w:r>
                          </w:p>
                        </w:tc>
                      </w:tr>
                      <w:tr w:rsidR="00E97B19" w:rsidRPr="00813BBE" w14:paraId="3F76012F" w14:textId="77777777" w:rsidTr="006D6A17">
                        <w:tc>
                          <w:tcPr>
                            <w:tcW w:w="1615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0B0A591F" w14:textId="77777777" w:rsidR="00E97B19" w:rsidRPr="00813BBE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13BBE">
                              <w:rPr>
                                <w:sz w:val="28"/>
                              </w:rPr>
                              <w:t>Upper Thoracic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2709AA71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Upper G.I.</w:t>
                            </w:r>
                          </w:p>
                          <w:p w14:paraId="38DC8306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Respiratory System</w:t>
                            </w:r>
                          </w:p>
                          <w:p w14:paraId="7E9B4C13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Cardiac Function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26C27F5F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Reflux / GERD</w:t>
                            </w:r>
                          </w:p>
                          <w:p w14:paraId="0E9D2CC4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Chronic Colds &amp; Cough</w:t>
                            </w:r>
                          </w:p>
                          <w:p w14:paraId="3ECB1918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108E88E9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Bronchitis &amp; Pneumonia</w:t>
                            </w:r>
                          </w:p>
                          <w:p w14:paraId="4727084B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Functional Heart Conditions</w:t>
                            </w:r>
                          </w:p>
                        </w:tc>
                      </w:tr>
                      <w:tr w:rsidR="00E97B19" w:rsidRPr="00813BBE" w14:paraId="5DD88908" w14:textId="77777777" w:rsidTr="006D6A17">
                        <w:tc>
                          <w:tcPr>
                            <w:tcW w:w="1615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2D183D0B" w14:textId="36AEB2AC" w:rsidR="00E97B19" w:rsidRPr="00813BBE" w:rsidRDefault="00E97B19" w:rsidP="00E97B1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13BBE">
                              <w:rPr>
                                <w:sz w:val="28"/>
                              </w:rPr>
                              <w:t>Mid Thoracic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15EAA817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Major Digestive Center</w:t>
                            </w:r>
                          </w:p>
                          <w:p w14:paraId="663F2CB5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Detox &amp; Immunity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20A2F7FE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Gallbladder Pain / Issues</w:t>
                            </w:r>
                          </w:p>
                          <w:p w14:paraId="271095C1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Jaundice</w:t>
                            </w:r>
                          </w:p>
                          <w:p w14:paraId="424DD5B8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3F0CCE0F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Indigestion &amp; Heartburn</w:t>
                            </w:r>
                          </w:p>
                          <w:p w14:paraId="6949E399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Stomach Pains &amp; Ulcers</w:t>
                            </w:r>
                          </w:p>
                          <w:p w14:paraId="52AD4FBB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Blood Sugar Problems</w:t>
                            </w:r>
                          </w:p>
                        </w:tc>
                      </w:tr>
                      <w:tr w:rsidR="00E97B19" w:rsidRPr="00813BBE" w14:paraId="06AE4313" w14:textId="77777777" w:rsidTr="006D6A17">
                        <w:trPr>
                          <w:trHeight w:val="1250"/>
                        </w:trPr>
                        <w:tc>
                          <w:tcPr>
                            <w:tcW w:w="1615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00722980" w14:textId="77777777" w:rsidR="00E97B19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70DD86A" w14:textId="39D6CC8E" w:rsidR="00E97B19" w:rsidRPr="00813BBE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13BBE">
                              <w:rPr>
                                <w:sz w:val="28"/>
                              </w:rPr>
                              <w:t>Lower Thoracic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4934328C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Stress Response</w:t>
                            </w:r>
                          </w:p>
                          <w:p w14:paraId="72840F1B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Filtration &amp; Elimination</w:t>
                            </w:r>
                          </w:p>
                          <w:p w14:paraId="4F446E60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Gut &amp; Digestion</w:t>
                            </w:r>
                          </w:p>
                          <w:p w14:paraId="0F4B448D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Hormonal Control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5591895F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Behavior Issues</w:t>
                            </w:r>
                          </w:p>
                          <w:p w14:paraId="4B4FEB89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Hyperactivity</w:t>
                            </w:r>
                          </w:p>
                          <w:p w14:paraId="540BC16F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Chronic Fatigue</w:t>
                            </w:r>
                          </w:p>
                          <w:p w14:paraId="620890EB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Chronic Stress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7DAC8027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Allergies &amp; Eczema</w:t>
                            </w:r>
                          </w:p>
                          <w:p w14:paraId="5DBD50E0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Skin Conditions / Rash</w:t>
                            </w:r>
                          </w:p>
                          <w:p w14:paraId="42D49331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Kidney Problems</w:t>
                            </w:r>
                          </w:p>
                          <w:p w14:paraId="701F9544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Gas Pains &amp; Bloating</w:t>
                            </w:r>
                          </w:p>
                        </w:tc>
                      </w:tr>
                      <w:tr w:rsidR="00E97B19" w:rsidRPr="00813BBE" w14:paraId="6810CF96" w14:textId="77777777" w:rsidTr="006D6A17">
                        <w:trPr>
                          <w:trHeight w:val="3878"/>
                        </w:trPr>
                        <w:tc>
                          <w:tcPr>
                            <w:tcW w:w="1615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402BED36" w14:textId="77777777" w:rsidR="00E97B19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F4C8F51" w14:textId="77777777" w:rsidR="00E97B19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1C7399F" w14:textId="77777777" w:rsidR="00E97B19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4EB8193" w14:textId="77777777" w:rsidR="00E97B19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64FDCA2" w14:textId="52FA3C63" w:rsidR="00E97B19" w:rsidRPr="00813BBE" w:rsidRDefault="00E97B19" w:rsidP="00E902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13BBE">
                              <w:rPr>
                                <w:sz w:val="28"/>
                              </w:rPr>
                              <w:t>Lumbar, Sacrum, Pelvis</w:t>
                            </w:r>
                          </w:p>
                        </w:tc>
                        <w:tc>
                          <w:tcPr>
                            <w:tcW w:w="324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20D01D8D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Lower G.I. (Absorption &amp; Motility)</w:t>
                            </w:r>
                          </w:p>
                          <w:p w14:paraId="6B0A76DF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Gut-Immune System</w:t>
                            </w:r>
                          </w:p>
                          <w:p w14:paraId="0B7F4240" w14:textId="77777777" w:rsidR="00E97B19" w:rsidRPr="00E97B19" w:rsidRDefault="00E97B19" w:rsidP="00E9025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sz w:val="20"/>
                                <w:szCs w:val="20"/>
                              </w:rPr>
                              <w:t>Major Hormonal Control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2C1D40D5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Constipation</w:t>
                            </w:r>
                          </w:p>
                          <w:p w14:paraId="794CEBF7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Chrohn’s</w:t>
                            </w:r>
                            <w:proofErr w:type="spellEnd"/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Colitis &amp; IBS</w:t>
                            </w:r>
                          </w:p>
                          <w:p w14:paraId="1705529A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Diarrhea</w:t>
                            </w:r>
                          </w:p>
                          <w:p w14:paraId="423E98C4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Bed-wetting</w:t>
                            </w:r>
                          </w:p>
                          <w:p w14:paraId="7677613B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Bladder &amp; Urination Issues</w:t>
                            </w:r>
                          </w:p>
                          <w:p w14:paraId="5CD9FFF4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Cramps &amp; Menstrual Issues</w:t>
                            </w:r>
                          </w:p>
                          <w:p w14:paraId="323D26A8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Cysts &amp; Endometriosis</w:t>
                            </w:r>
                          </w:p>
                          <w:p w14:paraId="6F00CDE6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Infertility</w:t>
                            </w:r>
                          </w:p>
                          <w:p w14:paraId="0CE7ECB7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Impotency</w:t>
                            </w:r>
                          </w:p>
                          <w:p w14:paraId="3870DB35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Hemorrhoids</w:t>
                            </w:r>
                          </w:p>
                        </w:tc>
                        <w:tc>
                          <w:tcPr>
                            <w:tcW w:w="3389" w:type="dxa"/>
                            <w:tcBorders>
                              <w:top w:val="single" w:sz="4" w:space="0" w:color="E7E6E6" w:themeColor="background2"/>
                              <w:left w:val="single" w:sz="4" w:space="0" w:color="E7E6E6" w:themeColor="background2"/>
                              <w:bottom w:val="single" w:sz="4" w:space="0" w:color="E7E6E6" w:themeColor="background2"/>
                              <w:right w:val="single" w:sz="4" w:space="0" w:color="E7E6E6" w:themeColor="background2"/>
                            </w:tcBorders>
                          </w:tcPr>
                          <w:p w14:paraId="5C9658F8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Sciatica &amp; Radiating Pain</w:t>
                            </w:r>
                          </w:p>
                          <w:p w14:paraId="0EDFFE55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Lumbopelvic / SI Joint Pain</w:t>
                            </w:r>
                          </w:p>
                          <w:p w14:paraId="422CCD5C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Hamstring Tightness</w:t>
                            </w:r>
                          </w:p>
                          <w:p w14:paraId="4BCF0B07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Disc Degeneration</w:t>
                            </w:r>
                          </w:p>
                          <w:p w14:paraId="60E6E5C1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Leg Weakness &amp; Cramps</w:t>
                            </w:r>
                          </w:p>
                          <w:p w14:paraId="150911A1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Poor Circulation &amp; Cold Feet</w:t>
                            </w:r>
                          </w:p>
                          <w:p w14:paraId="17F61246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Knee, Ankle &amp; Foot Pain</w:t>
                            </w:r>
                          </w:p>
                          <w:p w14:paraId="5627D787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Weak Ankles &amp; Arches</w:t>
                            </w:r>
                          </w:p>
                          <w:p w14:paraId="5184368D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Lower Back Pain</w:t>
                            </w:r>
                          </w:p>
                          <w:p w14:paraId="582D9743" w14:textId="77777777" w:rsidR="00E97B19" w:rsidRPr="00E97B19" w:rsidRDefault="00E97B19" w:rsidP="00E90253">
                            <w:pPr>
                              <w:spacing w:line="36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97B1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Gluten &amp; Casein Intolerance</w:t>
                            </w:r>
                          </w:p>
                        </w:tc>
                      </w:tr>
                    </w:tbl>
                    <w:p w14:paraId="67F89D0F" w14:textId="77777777" w:rsidR="00E97B19" w:rsidRDefault="00E97B19" w:rsidP="00E97B19"/>
                  </w:txbxContent>
                </v:textbox>
                <w10:wrap anchorx="margin"/>
              </v:shape>
            </w:pict>
          </mc:Fallback>
        </mc:AlternateContent>
      </w:r>
      <w:r>
        <w:t>Please circle each symptom that you (or your child) are currently experiencing or have previously experienced.</w:t>
      </w:r>
      <w:bookmarkStart w:id="0" w:name="_GoBack"/>
      <w:bookmarkEnd w:id="0"/>
    </w:p>
    <w:sectPr w:rsidR="00C93DA1" w:rsidSect="00D050B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FB4F" w14:textId="77777777" w:rsidR="00E90253" w:rsidRDefault="00E90253" w:rsidP="008D3C44">
      <w:pPr>
        <w:spacing w:after="0" w:line="240" w:lineRule="auto"/>
      </w:pPr>
      <w:r>
        <w:separator/>
      </w:r>
    </w:p>
  </w:endnote>
  <w:endnote w:type="continuationSeparator" w:id="0">
    <w:p w14:paraId="517C5E98" w14:textId="77777777" w:rsidR="00E90253" w:rsidRDefault="00E90253" w:rsidP="008D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66B56" w14:textId="77777777" w:rsidR="00E90253" w:rsidRDefault="00E90253" w:rsidP="008D3C44">
      <w:pPr>
        <w:spacing w:after="0" w:line="240" w:lineRule="auto"/>
      </w:pPr>
      <w:r>
        <w:separator/>
      </w:r>
    </w:p>
  </w:footnote>
  <w:footnote w:type="continuationSeparator" w:id="0">
    <w:p w14:paraId="00A85AB7" w14:textId="77777777" w:rsidR="00E90253" w:rsidRDefault="00E90253" w:rsidP="008D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2212" w14:textId="77777777" w:rsidR="008D3C44" w:rsidRDefault="008D3C44" w:rsidP="00D050B9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75229" wp14:editId="7BC7B121">
          <wp:simplePos x="0" y="0"/>
          <wp:positionH relativeFrom="page">
            <wp:posOffset>-390525</wp:posOffset>
          </wp:positionH>
          <wp:positionV relativeFrom="page">
            <wp:align>top</wp:align>
          </wp:positionV>
          <wp:extent cx="2806700" cy="15335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a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Dr. Lindsey Wilder, D.C.</w:t>
    </w:r>
  </w:p>
  <w:p w14:paraId="521DE3AE" w14:textId="77777777" w:rsidR="008D3C44" w:rsidRDefault="008D3C44" w:rsidP="00D050B9">
    <w:pPr>
      <w:pStyle w:val="Header"/>
      <w:jc w:val="right"/>
    </w:pPr>
    <w:r>
      <w:tab/>
    </w:r>
    <w:r>
      <w:tab/>
      <w:t>Phone: (267) 518-3223</w:t>
    </w:r>
  </w:p>
  <w:p w14:paraId="5FB46D90" w14:textId="7676E13C" w:rsidR="00D050B9" w:rsidRDefault="008D3C44" w:rsidP="00D050B9">
    <w:pPr>
      <w:pStyle w:val="Header"/>
      <w:jc w:val="right"/>
    </w:pPr>
    <w:r>
      <w:tab/>
    </w:r>
    <w:r w:rsidR="00D050B9">
      <w:tab/>
    </w:r>
    <w:r>
      <w:t>(215) 8</w:t>
    </w:r>
    <w:r w:rsidR="005B1CE3">
      <w:t>8</w:t>
    </w:r>
    <w:r>
      <w:t>7-3100</w:t>
    </w:r>
  </w:p>
  <w:p w14:paraId="27DC27F9" w14:textId="77777777" w:rsidR="008D3C44" w:rsidRDefault="008D3C44" w:rsidP="00D050B9">
    <w:pPr>
      <w:pStyle w:val="Header"/>
      <w:jc w:val="right"/>
    </w:pPr>
    <w:r>
      <w:t>Fax: (215) 572-3946</w:t>
    </w:r>
  </w:p>
  <w:p w14:paraId="43F63C32" w14:textId="77777777" w:rsidR="008D3C44" w:rsidRPr="008D3C44" w:rsidRDefault="00D050B9" w:rsidP="00877761">
    <w:pPr>
      <w:pStyle w:val="Header"/>
      <w:jc w:val="right"/>
      <w:rPr>
        <w:sz w:val="12"/>
      </w:rPr>
    </w:pPr>
    <w:r>
      <w:rPr>
        <w:sz w:val="12"/>
      </w:rPr>
      <w:t>________________________</w:t>
    </w:r>
    <w:r w:rsidR="008D3C44" w:rsidRPr="008D3C44">
      <w:rPr>
        <w:sz w:val="12"/>
      </w:rPr>
      <w:t>_____________________________________________________________________________________</w:t>
    </w:r>
    <w:r w:rsidR="008D3C44">
      <w:rPr>
        <w:sz w:val="12"/>
      </w:rPr>
      <w:t>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04DC"/>
    <w:multiLevelType w:val="hybridMultilevel"/>
    <w:tmpl w:val="1DC44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52196"/>
    <w:multiLevelType w:val="hybridMultilevel"/>
    <w:tmpl w:val="3DBA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C76E9"/>
    <w:multiLevelType w:val="hybridMultilevel"/>
    <w:tmpl w:val="38463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72B3B"/>
    <w:multiLevelType w:val="hybridMultilevel"/>
    <w:tmpl w:val="A93A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1E75"/>
    <w:multiLevelType w:val="hybridMultilevel"/>
    <w:tmpl w:val="55FE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1AFD"/>
    <w:multiLevelType w:val="hybridMultilevel"/>
    <w:tmpl w:val="46BE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53"/>
    <w:rsid w:val="005B1CE3"/>
    <w:rsid w:val="00877761"/>
    <w:rsid w:val="008D3C44"/>
    <w:rsid w:val="00C93DA1"/>
    <w:rsid w:val="00D050B9"/>
    <w:rsid w:val="00DF6E62"/>
    <w:rsid w:val="00E90253"/>
    <w:rsid w:val="00E97B19"/>
    <w:rsid w:val="00F44CDC"/>
    <w:rsid w:val="00F9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83A900"/>
  <w15:chartTrackingRefBased/>
  <w15:docId w15:val="{4F982F74-925E-4585-A46C-BA26852C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44"/>
  </w:style>
  <w:style w:type="paragraph" w:styleId="Footer">
    <w:name w:val="footer"/>
    <w:basedOn w:val="Normal"/>
    <w:link w:val="FooterChar"/>
    <w:uiPriority w:val="99"/>
    <w:unhideWhenUsed/>
    <w:rsid w:val="008D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44"/>
  </w:style>
  <w:style w:type="table" w:styleId="TableGrid">
    <w:name w:val="Table Grid"/>
    <w:basedOn w:val="TableNormal"/>
    <w:uiPriority w:val="39"/>
    <w:rsid w:val="00E9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Documents\Custom%20Office%20Templates\Mosaic%20-%20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C482A-8066-4C65-B3F2-A171EBB2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Mosaic - Letter Head</Template>
  <TotalTime>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Lindsey Wilder</cp:lastModifiedBy>
  <cp:revision>2</cp:revision>
  <dcterms:created xsi:type="dcterms:W3CDTF">2018-08-27T02:25:00Z</dcterms:created>
  <dcterms:modified xsi:type="dcterms:W3CDTF">2018-09-08T13:23:00Z</dcterms:modified>
</cp:coreProperties>
</file>