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8FCB" w14:textId="5F0B4C47" w:rsidR="00AF57DC" w:rsidRPr="00203126" w:rsidRDefault="00AF57DC" w:rsidP="00AF57DC">
      <w:pPr>
        <w:rPr>
          <w:sz w:val="24"/>
        </w:rPr>
      </w:pPr>
      <w:r w:rsidRPr="00AF57D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7A2D43" wp14:editId="7F259B22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87705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D948" w14:textId="0CE4C33D" w:rsidR="00AF57DC" w:rsidRDefault="00AF57DC">
                            <w:r w:rsidRPr="00203126">
                              <w:rPr>
                                <w:sz w:val="24"/>
                              </w:rPr>
                              <w:t>Previous Birth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2D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541.5pt;height:22.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" fillcolor="#a5a5a5 [2092]" strokecolor="#a5a5a5 [2092]">
                <v:textbox>
                  <w:txbxContent>
                    <w:p w14:paraId="0EF2D948" w14:textId="0CE4C33D" w:rsidR="00AF57DC" w:rsidRDefault="00AF57DC">
                      <w:r w:rsidRPr="00203126">
                        <w:rPr>
                          <w:sz w:val="24"/>
                        </w:rPr>
                        <w:t>Previous Birth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57D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53452E" wp14:editId="0EC2F5EA">
                <wp:simplePos x="0" y="0"/>
                <wp:positionH relativeFrom="margin">
                  <wp:align>center</wp:align>
                </wp:positionH>
                <wp:positionV relativeFrom="paragraph">
                  <wp:posOffset>-779145</wp:posOffset>
                </wp:positionV>
                <wp:extent cx="2360930" cy="3429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E280" w14:textId="6BFAC4FC" w:rsidR="00AF57DC" w:rsidRPr="00AF57DC" w:rsidRDefault="00AF57DC" w:rsidP="00AF57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03126">
                              <w:rPr>
                                <w:sz w:val="28"/>
                              </w:rPr>
                              <w:t>Pregnancy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452E" id="_x0000_s1027" type="#_x0000_t202" style="position:absolute;margin-left:0;margin-top:-61.35pt;width:185.9pt;height:27pt;z-index:-25165721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" fillcolor="white [3212]" strokecolor="white [3212]">
                <v:textbox>
                  <w:txbxContent>
                    <w:p w14:paraId="22A9E280" w14:textId="6BFAC4FC" w:rsidR="00AF57DC" w:rsidRPr="00AF57DC" w:rsidRDefault="00AF57DC" w:rsidP="00AF57DC">
                      <w:pPr>
                        <w:jc w:val="center"/>
                        <w:rPr>
                          <w:sz w:val="28"/>
                        </w:rPr>
                      </w:pPr>
                      <w:r w:rsidRPr="00203126">
                        <w:rPr>
                          <w:sz w:val="28"/>
                        </w:rPr>
                        <w:t>Pregnancy Questionnaire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6057B" w14:textId="58B10103" w:rsidR="00AF57DC" w:rsidRDefault="00AF57DC" w:rsidP="00AF57DC">
      <w:r>
        <w:t>Is this your first pregnancy?    Yes    No</w:t>
      </w:r>
      <w:bookmarkStart w:id="0" w:name="_GoBack"/>
      <w:bookmarkEnd w:id="0"/>
      <w:r>
        <w:br/>
        <w:t xml:space="preserve">- If not, please tell us about your previous pregnancy and/or birth experience(s) </w:t>
      </w:r>
      <w:r w:rsidRPr="001D784D">
        <w:rPr>
          <w:i/>
        </w:rPr>
        <w:t>(Duration, interventions, etc.)</w:t>
      </w:r>
      <w: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D3C5D" w14:textId="2EEF8DBA" w:rsidR="00AF57DC" w:rsidRDefault="00AF57DC" w:rsidP="00AF57DC">
      <w:r>
        <w:t>Do you plan to follow the same plan as your previous delivery?    Yes    No</w:t>
      </w:r>
      <w:r>
        <w:br/>
        <w:t>- If no, what would you like to change? __________________________________________________________________ __________________________________________________________________________________________________</w:t>
      </w:r>
    </w:p>
    <w:p w14:paraId="0AB5DC3F" w14:textId="65E1E55B" w:rsidR="00AF57DC" w:rsidRPr="00AF57DC" w:rsidRDefault="00AF57DC" w:rsidP="00AF57DC">
      <w:pPr>
        <w:rPr>
          <w:sz w:val="24"/>
        </w:rPr>
      </w:pPr>
      <w:r w:rsidRPr="00AF57D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EE86190" wp14:editId="0F45E2EB">
                <wp:simplePos x="0" y="0"/>
                <wp:positionH relativeFrom="column">
                  <wp:posOffset>9524</wp:posOffset>
                </wp:positionH>
                <wp:positionV relativeFrom="paragraph">
                  <wp:posOffset>6350</wp:posOffset>
                </wp:positionV>
                <wp:extent cx="6867525" cy="295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881B6" w14:textId="2C21C1F0" w:rsidR="00AF57DC" w:rsidRDefault="00AF57DC">
                            <w:r w:rsidRPr="00203126">
                              <w:rPr>
                                <w:sz w:val="24"/>
                              </w:rPr>
                              <w:t>Conception &amp; Early Pregnancy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6190" id="_x0000_s1028" type="#_x0000_t202" style="position:absolute;margin-left:.75pt;margin-top:.5pt;width:540.75pt;height:2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" fillcolor="#a5a5a5 [2092]" strokecolor="#a5a5a5 [2092]">
                <v:textbox>
                  <w:txbxContent>
                    <w:p w14:paraId="3C6881B6" w14:textId="2C21C1F0" w:rsidR="00AF57DC" w:rsidRDefault="00AF57DC">
                      <w:r w:rsidRPr="00203126">
                        <w:rPr>
                          <w:sz w:val="24"/>
                        </w:rPr>
                        <w:t>Conception &amp; Early Pregnancy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br/>
      </w:r>
      <w:r>
        <w:rPr>
          <w:sz w:val="24"/>
        </w:rPr>
        <w:br/>
      </w:r>
      <w:r>
        <w:t>When is your expected or calculated due date?  ______________</w:t>
      </w:r>
    </w:p>
    <w:p w14:paraId="7DCF1980" w14:textId="5C0BB0DD" w:rsidR="00AF57DC" w:rsidRDefault="00AF57DC" w:rsidP="00AF57DC">
      <w:r>
        <w:t>Did you have any difficulty conceiving?    Yes    No</w:t>
      </w:r>
      <w:r>
        <w:br/>
        <w:t>- If yes, please explain: _______________________________________________________________________________ __________________________________________________________________________________________________</w:t>
      </w:r>
    </w:p>
    <w:p w14:paraId="0D12500F" w14:textId="1E5D5C4F" w:rsidR="00AF57DC" w:rsidRDefault="00AF57DC" w:rsidP="00AF57DC">
      <w:r>
        <w:t>Have you ever used any form of hormonal or oral contraception?    Yes    No</w:t>
      </w:r>
      <w:r>
        <w:br/>
        <w:t>- If yes, please explain: _______________________________________________________________________________ __________________________________________________________________________________________________</w:t>
      </w:r>
    </w:p>
    <w:p w14:paraId="129610DD" w14:textId="77777777" w:rsidR="00AF57DC" w:rsidRDefault="00AF57DC" w:rsidP="00AF57DC">
      <w:r>
        <w:t>When was your last menstrual cycle? ______________</w:t>
      </w:r>
    </w:p>
    <w:p w14:paraId="2211B7B8" w14:textId="77777777" w:rsidR="00AF57DC" w:rsidRDefault="00AF57DC" w:rsidP="00AF57DC">
      <w:r>
        <w:t>What was your pre-pregnancy weight? ______________</w:t>
      </w:r>
    </w:p>
    <w:p w14:paraId="1CC1C19F" w14:textId="7AB8A1F8" w:rsidR="00AF57DC" w:rsidRDefault="00AF57DC" w:rsidP="00AF57DC">
      <w:r>
        <w:t>Have you experienced morning sickness?    Yes    No</w:t>
      </w:r>
      <w:r>
        <w:br/>
        <w:t>- If yes, please explain: _______________________________________________________________________________ __________________________________________________________________________________________________</w:t>
      </w:r>
    </w:p>
    <w:p w14:paraId="502DB7F1" w14:textId="1688986F" w:rsidR="00AF57DC" w:rsidRPr="00203126" w:rsidRDefault="00AF57DC" w:rsidP="00AF57DC">
      <w:pPr>
        <w:rPr>
          <w:sz w:val="24"/>
        </w:rPr>
      </w:pPr>
      <w:r w:rsidRPr="00AF57D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14CA5C8" wp14:editId="56B9343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848475" cy="2857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3D880" w14:textId="542FFDF3" w:rsidR="00AF57DC" w:rsidRDefault="00AF57DC">
                            <w:r w:rsidRPr="00203126">
                              <w:rPr>
                                <w:sz w:val="24"/>
                              </w:rPr>
                              <w:t>Current Health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A5C8" id="_x0000_s1029" type="#_x0000_t202" style="position:absolute;margin-left:0;margin-top:.9pt;width:539.25pt;height:22.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" fillcolor="#a5a5a5 [2092]" strokecolor="#a5a5a5 [2092]">
                <v:textbox>
                  <w:txbxContent>
                    <w:p w14:paraId="5EE3D880" w14:textId="542FFDF3" w:rsidR="00AF57DC" w:rsidRDefault="00AF57DC">
                      <w:r w:rsidRPr="00203126">
                        <w:rPr>
                          <w:sz w:val="24"/>
                        </w:rPr>
                        <w:t>Current Health Conditions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F687D3" w14:textId="726563A2" w:rsidR="00AF57DC" w:rsidRDefault="00AF57DC" w:rsidP="00AF57DC">
      <w:r>
        <w:t>What type of exercise(s) are you currently performing? _____________________________________________________</w:t>
      </w:r>
      <w:r>
        <w:br/>
        <w:t xml:space="preserve"> __________________________________________________________________________________________________</w:t>
      </w:r>
    </w:p>
    <w:p w14:paraId="00C55304" w14:textId="4F9BEEA4" w:rsidR="00AF57DC" w:rsidRDefault="00AF57DC" w:rsidP="00AF57DC">
      <w:r>
        <w:t>Please tell us about your current diet, and any dietary restrictions: ____________________________________________</w:t>
      </w:r>
      <w:r>
        <w:br/>
        <w:t xml:space="preserve"> __________________________________________________________________________________________________</w:t>
      </w:r>
    </w:p>
    <w:p w14:paraId="2D0E7E1F" w14:textId="08721EB9" w:rsidR="00AF57DC" w:rsidRDefault="00AF57DC" w:rsidP="00AF57DC">
      <w:r>
        <w:t>Have you had any slips, falls, or other physical traumas during the pregnancy?    Yes    No</w:t>
      </w:r>
      <w:r>
        <w:br/>
        <w:t>- If yes, please explain: 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2009318C" w14:textId="107F8CDC" w:rsidR="00AF57DC" w:rsidRDefault="00AF57DC" w:rsidP="00AF57DC">
      <w:r>
        <w:t>Have you had any major emotional stressors during your pregnancy?    Yes    No</w:t>
      </w:r>
      <w:r>
        <w:br/>
        <w:t>- If yes, please explain: 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47278166" w14:textId="77777777" w:rsidR="00AF57DC" w:rsidRDefault="00AF57DC" w:rsidP="00AF57DC">
      <w:pPr>
        <w:rPr>
          <w:sz w:val="24"/>
        </w:rPr>
      </w:pPr>
    </w:p>
    <w:p w14:paraId="6A94D043" w14:textId="77777777" w:rsidR="00AF57DC" w:rsidRDefault="00AF57DC" w:rsidP="00AF57DC">
      <w:pPr>
        <w:rPr>
          <w:sz w:val="24"/>
        </w:rPr>
      </w:pPr>
    </w:p>
    <w:p w14:paraId="1BBE9560" w14:textId="519C0C68" w:rsidR="00AF57DC" w:rsidRPr="00203126" w:rsidRDefault="00AF57DC" w:rsidP="00AF57DC">
      <w:pPr>
        <w:rPr>
          <w:sz w:val="24"/>
        </w:rPr>
      </w:pPr>
      <w:r w:rsidRPr="00AF57DC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8FD192C" wp14:editId="7021282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858000" cy="285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460D" w14:textId="47CBCF6E" w:rsidR="00AF57DC" w:rsidRDefault="00AF57DC">
                            <w:r w:rsidRPr="00203126">
                              <w:rPr>
                                <w:sz w:val="24"/>
                              </w:rPr>
                              <w:t>Your Health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192C" id="_x0000_s1030" type="#_x0000_t202" style="position:absolute;margin-left:0;margin-top:.9pt;width:540pt;height:22.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" fillcolor="#a5a5a5 [2092]" strokecolor="#a5a5a5 [2092]">
                <v:textbox>
                  <w:txbxContent>
                    <w:p w14:paraId="3700460D" w14:textId="47CBCF6E" w:rsidR="00AF57DC" w:rsidRDefault="00AF57DC">
                      <w:r w:rsidRPr="00203126">
                        <w:rPr>
                          <w:sz w:val="24"/>
                        </w:rPr>
                        <w:t>Your Health Goals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7546F8" w14:textId="77777777" w:rsidR="00AF57DC" w:rsidRDefault="00AF57DC" w:rsidP="00AF57DC">
      <w:r>
        <w:t>What are your 3 goals with chiropractic care and this pregnancy?</w:t>
      </w:r>
    </w:p>
    <w:p w14:paraId="23309E68" w14:textId="133551DB" w:rsidR="00AF57DC" w:rsidRDefault="00AF57DC" w:rsidP="00AF57DC">
      <w:r>
        <w:t>1._________________________________________________________________________________________________</w:t>
      </w:r>
    </w:p>
    <w:p w14:paraId="1B39B2DB" w14:textId="1666FAD1" w:rsidR="00AF57DC" w:rsidRDefault="00AF57DC" w:rsidP="00AF57DC">
      <w:r>
        <w:t>2._________________________________________________________________________________________________</w:t>
      </w:r>
    </w:p>
    <w:p w14:paraId="0F8F4272" w14:textId="063708F2" w:rsidR="00AF57DC" w:rsidRDefault="00AF57DC" w:rsidP="00AF57DC">
      <w:r>
        <w:t>3._________________________________________________________________________________________________</w:t>
      </w:r>
    </w:p>
    <w:p w14:paraId="05F4BC73" w14:textId="0B269608" w:rsidR="00AF57DC" w:rsidRDefault="00AF57DC" w:rsidP="00AF57DC">
      <w:r>
        <w:t>Do you currently have a birth plan?    Yes     No</w:t>
      </w:r>
      <w:r>
        <w:br/>
        <w:t>- If yes, please explain:  _______________________________________________________________________________</w:t>
      </w:r>
      <w:r>
        <w:br/>
        <w:t xml:space="preserve"> __________________________________________________________________________________________________</w:t>
      </w:r>
    </w:p>
    <w:p w14:paraId="18EE41A0" w14:textId="0F1E08DA" w:rsidR="00AF57DC" w:rsidRDefault="00AF57DC" w:rsidP="00AF57DC">
      <w:r>
        <w:t>Are you taking any pre-natal or birthing classes?    Yes    No</w:t>
      </w:r>
      <w:r>
        <w:br/>
        <w:t>- If yes, please explain: 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758534C" w14:textId="5B6662BA" w:rsidR="00AF57DC" w:rsidRDefault="00AF57DC" w:rsidP="00AF57DC">
      <w:r>
        <w:t>Who is your OB/Gyn or Midwife? ______________________       Will they be present for delivery?   Yes   No</w:t>
      </w:r>
    </w:p>
    <w:p w14:paraId="6280389D" w14:textId="4FF8B557" w:rsidR="00AF57DC" w:rsidRDefault="00AF57DC" w:rsidP="00AF57DC">
      <w:r>
        <w:t>Who is your birth provider? ___________________________________________________________________________</w:t>
      </w:r>
    </w:p>
    <w:p w14:paraId="6C08CD1A" w14:textId="0951BA70" w:rsidR="00AF57DC" w:rsidRDefault="00AF57DC" w:rsidP="00AF57DC">
      <w:r>
        <w:t>Do you plan on having a doula or birth coach present?    Yes    No</w:t>
      </w:r>
      <w:r>
        <w:br/>
        <w:t>- If yes, please explain: 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28B15821" w14:textId="54088681" w:rsidR="00AF57DC" w:rsidRDefault="00AF57DC" w:rsidP="00AF57DC">
      <w:r>
        <w:t>Do you wish to have a natural vaginal labor and delivery?    Yes    No</w:t>
      </w:r>
      <w:r>
        <w:br/>
        <w:t>- If not, what concerns do you have? ____________________________________________________________________</w:t>
      </w:r>
      <w:r>
        <w:br/>
        <w:t>__________________________________________________________________________________________________</w:t>
      </w:r>
    </w:p>
    <w:p w14:paraId="1DE46EB9" w14:textId="66A77299" w:rsidR="00AF57DC" w:rsidRPr="00AF57DC" w:rsidRDefault="00AF57DC" w:rsidP="00AF57DC">
      <w:pPr>
        <w:rPr>
          <w:sz w:val="24"/>
        </w:rPr>
      </w:pPr>
      <w:r w:rsidRPr="00AF57D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EF5C13" wp14:editId="1D4DE3E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886575" cy="2762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EECF1" w14:textId="7914F3EF" w:rsidR="00AF57DC" w:rsidRDefault="00AF57DC">
                            <w:r w:rsidRPr="00203126">
                              <w:rPr>
                                <w:sz w:val="24"/>
                              </w:rPr>
                              <w:t>Post Birth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5C13" id="_x0000_s1031" type="#_x0000_t202" style="position:absolute;margin-left:0;margin-top:1.05pt;width:542.25pt;height:21.7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" fillcolor="#a5a5a5 [2092]" strokecolor="#a5a5a5 [2092]">
                <v:textbox>
                  <w:txbxContent>
                    <w:p w14:paraId="618EECF1" w14:textId="7914F3EF" w:rsidR="00AF57DC" w:rsidRDefault="00AF57DC">
                      <w:r w:rsidRPr="00203126">
                        <w:rPr>
                          <w:sz w:val="24"/>
                        </w:rPr>
                        <w:t>Post Birth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br/>
      </w:r>
      <w:r>
        <w:rPr>
          <w:sz w:val="24"/>
        </w:rPr>
        <w:br/>
      </w:r>
      <w:r>
        <w:t>Do you plan on breastfeeding your child?    Yes    No</w:t>
      </w:r>
    </w:p>
    <w:p w14:paraId="5F788333" w14:textId="4CAB400B" w:rsidR="00AF57DC" w:rsidRDefault="00AF57DC" w:rsidP="00AF57DC">
      <w:r>
        <w:t>What do you intend to do for vaccines?  ____________________________________________________</w:t>
      </w:r>
      <w:r w:rsidR="00336D54">
        <w:t>_____________</w:t>
      </w:r>
      <w:r w:rsidR="00336D54">
        <w:br/>
      </w:r>
      <w:r>
        <w:t>_____________________________________________________________________________________</w:t>
      </w:r>
      <w:r w:rsidR="00336D54">
        <w:t>_____________</w:t>
      </w:r>
    </w:p>
    <w:p w14:paraId="2D4E2D1F" w14:textId="73E93006" w:rsidR="00AF57DC" w:rsidRDefault="00AF57DC" w:rsidP="00AF57DC">
      <w:r>
        <w:t>Is there anything else you’d like to tell us about your pregnancy or birth plan?</w:t>
      </w:r>
      <w:r w:rsidR="00336D54">
        <w:t xml:space="preserve"> </w:t>
      </w:r>
      <w:r>
        <w:t xml:space="preserve"> _____________________</w:t>
      </w:r>
      <w:r w:rsidR="00336D54">
        <w:t>_____________</w:t>
      </w:r>
      <w:r w:rsidR="00336D54">
        <w:br/>
      </w:r>
      <w:r>
        <w:t>____________________________________________________________________________________</w:t>
      </w:r>
      <w:r w:rsidR="00336D54">
        <w:t>______________</w:t>
      </w:r>
    </w:p>
    <w:p w14:paraId="2B25BFD3" w14:textId="2AC57368" w:rsidR="00AF57DC" w:rsidRDefault="00AF57DC" w:rsidP="00AF57DC">
      <w:r>
        <w:t>What would you like to gain from chiropractic care during your pregnancy?</w:t>
      </w:r>
      <w:r w:rsidR="00336D54">
        <w:t xml:space="preserve"> </w:t>
      </w:r>
      <w:r>
        <w:t xml:space="preserve"> _______________________</w:t>
      </w:r>
      <w:r w:rsidR="00336D54">
        <w:t>_____________</w:t>
      </w:r>
      <w:r w:rsidR="00336D54">
        <w:br/>
      </w:r>
      <w:r>
        <w:t>_____________________________________________________________________________________</w:t>
      </w:r>
      <w:r w:rsidR="00336D54">
        <w:t>_____________</w:t>
      </w:r>
    </w:p>
    <w:p w14:paraId="623CD904" w14:textId="7FCB0681" w:rsidR="00AF57DC" w:rsidRDefault="00AF57DC" w:rsidP="00AF57DC">
      <w:r>
        <w:t>Are there any burning questions you want to be sure to ask today? ______________________________</w:t>
      </w:r>
      <w:r w:rsidR="00336D54">
        <w:t>_____________</w:t>
      </w:r>
      <w:r w:rsidR="00336D54">
        <w:br/>
      </w:r>
      <w:r>
        <w:t>__________________________________________________________________________________________________________________________________________________________________________</w:t>
      </w:r>
      <w:r w:rsidR="00336D54">
        <w:t>__________________________</w:t>
      </w:r>
    </w:p>
    <w:p w14:paraId="5715A81D" w14:textId="77777777" w:rsidR="00C93DA1" w:rsidRDefault="00C93DA1"/>
    <w:sectPr w:rsidR="00C93DA1" w:rsidSect="00D050B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A349" w14:textId="77777777" w:rsidR="00AF57DC" w:rsidRDefault="00AF57DC" w:rsidP="008D3C44">
      <w:pPr>
        <w:spacing w:after="0" w:line="240" w:lineRule="auto"/>
      </w:pPr>
      <w:r>
        <w:separator/>
      </w:r>
    </w:p>
  </w:endnote>
  <w:endnote w:type="continuationSeparator" w:id="0">
    <w:p w14:paraId="2B6A3C8D" w14:textId="77777777" w:rsidR="00AF57DC" w:rsidRDefault="00AF57DC" w:rsidP="008D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3AD2" w14:textId="77777777" w:rsidR="00AF57DC" w:rsidRDefault="00AF57DC" w:rsidP="008D3C44">
      <w:pPr>
        <w:spacing w:after="0" w:line="240" w:lineRule="auto"/>
      </w:pPr>
      <w:r>
        <w:separator/>
      </w:r>
    </w:p>
  </w:footnote>
  <w:footnote w:type="continuationSeparator" w:id="0">
    <w:p w14:paraId="6A78BD97" w14:textId="77777777" w:rsidR="00AF57DC" w:rsidRDefault="00AF57DC" w:rsidP="008D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DD96" w14:textId="77777777" w:rsidR="008D3C44" w:rsidRDefault="008D3C44" w:rsidP="00D050B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783BE1" wp14:editId="029E0261">
          <wp:simplePos x="0" y="0"/>
          <wp:positionH relativeFrom="page">
            <wp:posOffset>-390525</wp:posOffset>
          </wp:positionH>
          <wp:positionV relativeFrom="page">
            <wp:align>top</wp:align>
          </wp:positionV>
          <wp:extent cx="2806700" cy="1533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a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Dr. Lindsey Wilder, D.C.</w:t>
    </w:r>
  </w:p>
  <w:p w14:paraId="4B0DA067" w14:textId="77777777" w:rsidR="008D3C44" w:rsidRDefault="008D3C44" w:rsidP="00D050B9">
    <w:pPr>
      <w:pStyle w:val="Header"/>
      <w:jc w:val="right"/>
    </w:pPr>
    <w:r>
      <w:tab/>
    </w:r>
    <w:r>
      <w:tab/>
      <w:t>Phone: (267) 518-3223</w:t>
    </w:r>
  </w:p>
  <w:p w14:paraId="64CF723F" w14:textId="638C371B" w:rsidR="00D050B9" w:rsidRDefault="008D3C44" w:rsidP="00D050B9">
    <w:pPr>
      <w:pStyle w:val="Header"/>
      <w:jc w:val="right"/>
    </w:pPr>
    <w:r>
      <w:tab/>
    </w:r>
    <w:r w:rsidR="00D050B9">
      <w:tab/>
    </w:r>
    <w:r>
      <w:t>(215) 8</w:t>
    </w:r>
    <w:r w:rsidR="00043CB3">
      <w:t>8</w:t>
    </w:r>
    <w:r>
      <w:t>7-3100</w:t>
    </w:r>
  </w:p>
  <w:p w14:paraId="055ECB22" w14:textId="77777777" w:rsidR="008D3C44" w:rsidRDefault="008D3C44" w:rsidP="00D050B9">
    <w:pPr>
      <w:pStyle w:val="Header"/>
      <w:jc w:val="right"/>
    </w:pPr>
    <w:r>
      <w:t>Fax: (215) 572-3946</w:t>
    </w:r>
  </w:p>
  <w:p w14:paraId="20A38E93" w14:textId="77777777" w:rsidR="008D3C44" w:rsidRPr="008D3C44" w:rsidRDefault="00D050B9" w:rsidP="00877761">
    <w:pPr>
      <w:pStyle w:val="Header"/>
      <w:jc w:val="right"/>
      <w:rPr>
        <w:sz w:val="12"/>
      </w:rPr>
    </w:pPr>
    <w:r>
      <w:rPr>
        <w:sz w:val="12"/>
      </w:rPr>
      <w:t>________________________</w:t>
    </w:r>
    <w:r w:rsidR="008D3C44" w:rsidRPr="008D3C44">
      <w:rPr>
        <w:sz w:val="12"/>
      </w:rPr>
      <w:t>_____________________________________________________________________________________</w:t>
    </w:r>
    <w:r w:rsidR="008D3C44">
      <w:rPr>
        <w:sz w:val="12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DC"/>
    <w:rsid w:val="00043CB3"/>
    <w:rsid w:val="00336D54"/>
    <w:rsid w:val="00877761"/>
    <w:rsid w:val="008D3C44"/>
    <w:rsid w:val="00AF57DC"/>
    <w:rsid w:val="00C93DA1"/>
    <w:rsid w:val="00D050B9"/>
    <w:rsid w:val="00DF6E62"/>
    <w:rsid w:val="00F44CDC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563275"/>
  <w15:chartTrackingRefBased/>
  <w15:docId w15:val="{63B4BFBE-4B0C-4781-8602-CDBA7C51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44"/>
  </w:style>
  <w:style w:type="paragraph" w:styleId="Footer">
    <w:name w:val="footer"/>
    <w:basedOn w:val="Normal"/>
    <w:link w:val="FooterChar"/>
    <w:uiPriority w:val="99"/>
    <w:unhideWhenUsed/>
    <w:rsid w:val="008D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Documents\Custom%20Office%20Templates\Mosaic%20-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622F-3731-4967-BB2D-3A5B8B39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Mosaic - Letter Head</Template>
  <TotalTime>12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Lindsey Wilder</cp:lastModifiedBy>
  <cp:revision>2</cp:revision>
  <dcterms:created xsi:type="dcterms:W3CDTF">2018-08-27T02:02:00Z</dcterms:created>
  <dcterms:modified xsi:type="dcterms:W3CDTF">2018-09-08T13:23:00Z</dcterms:modified>
</cp:coreProperties>
</file>